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C147B9" w:rsidTr="005F70B3">
        <w:tc>
          <w:tcPr>
            <w:tcW w:w="14850" w:type="dxa"/>
          </w:tcPr>
          <w:p w:rsidR="00C147B9" w:rsidRDefault="005F70B3" w:rsidP="00B95911">
            <w:pPr>
              <w:ind w:left="11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Отделения Астрахань «О </w:t>
            </w:r>
            <w:r w:rsidR="00B95911">
              <w:rPr>
                <w:rFonts w:ascii="Times New Roman" w:hAnsi="Times New Roman" w:cs="Times New Roman"/>
                <w:sz w:val="24"/>
                <w:szCs w:val="24"/>
              </w:rPr>
              <w:t>занятии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68D3" w:rsidRDefault="007568D3" w:rsidP="00756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99" w:rsidRDefault="008D1C45" w:rsidP="0075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4699">
        <w:rPr>
          <w:rFonts w:ascii="Times New Roman" w:hAnsi="Times New Roman" w:cs="Times New Roman"/>
          <w:sz w:val="24"/>
          <w:szCs w:val="24"/>
        </w:rPr>
        <w:t>рафик</w:t>
      </w:r>
    </w:p>
    <w:p w:rsidR="007568D3" w:rsidRDefault="007568D3" w:rsidP="0075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</w:t>
      </w:r>
      <w:r w:rsidR="00606D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населением Астраханской области</w:t>
      </w:r>
      <w:r w:rsidR="00534699">
        <w:rPr>
          <w:rFonts w:ascii="Times New Roman" w:hAnsi="Times New Roman" w:cs="Times New Roman"/>
          <w:sz w:val="24"/>
          <w:szCs w:val="24"/>
        </w:rPr>
        <w:t xml:space="preserve"> на 202</w:t>
      </w:r>
      <w:r w:rsidR="00C147B9">
        <w:rPr>
          <w:rFonts w:ascii="Times New Roman" w:hAnsi="Times New Roman" w:cs="Times New Roman"/>
          <w:sz w:val="24"/>
          <w:szCs w:val="24"/>
        </w:rPr>
        <w:t>3 год</w:t>
      </w:r>
      <w:bookmarkStart w:id="0" w:name="_GoBack"/>
      <w:bookmarkEnd w:id="0"/>
    </w:p>
    <w:p w:rsidR="000E0522" w:rsidRPr="000E0522" w:rsidRDefault="000E0522" w:rsidP="00756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видеоконференции с использованием сервиса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iMind</w:t>
      </w:r>
      <w:proofErr w:type="spellEnd"/>
      <w:r w:rsidR="00F95110">
        <w:rPr>
          <w:rFonts w:ascii="Times New Roman" w:hAnsi="Times New Roman" w:cs="Times New Roman"/>
          <w:sz w:val="24"/>
          <w:szCs w:val="24"/>
        </w:rPr>
        <w:t xml:space="preserve"> в формате точек финансового просвещения</w:t>
      </w:r>
    </w:p>
    <w:p w:rsidR="00906F81" w:rsidRDefault="00906F81" w:rsidP="00756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0910"/>
      </w:tblGrid>
      <w:tr w:rsidR="007F6C16" w:rsidRPr="007D7A1E" w:rsidTr="006C6591">
        <w:trPr>
          <w:trHeight w:val="622"/>
          <w:tblHeader/>
        </w:trPr>
        <w:tc>
          <w:tcPr>
            <w:tcW w:w="2547" w:type="dxa"/>
          </w:tcPr>
          <w:p w:rsidR="007F6C16" w:rsidRPr="007D7A1E" w:rsidRDefault="007F6C16" w:rsidP="00E7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7" w:type="dxa"/>
          </w:tcPr>
          <w:p w:rsidR="007F6C16" w:rsidRDefault="007F6C16" w:rsidP="00E7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</w:p>
          <w:p w:rsidR="007F6C16" w:rsidRPr="007F6C16" w:rsidRDefault="007F6C16" w:rsidP="00E7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</w:tc>
        <w:tc>
          <w:tcPr>
            <w:tcW w:w="10910" w:type="dxa"/>
          </w:tcPr>
          <w:p w:rsidR="007F6C16" w:rsidRDefault="007F6C16" w:rsidP="007F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Темы лекций </w:t>
            </w:r>
          </w:p>
          <w:p w:rsidR="007F6C16" w:rsidRPr="007D7A1E" w:rsidRDefault="007F6C16" w:rsidP="007F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(по 10 мин.)</w:t>
            </w:r>
          </w:p>
        </w:tc>
      </w:tr>
      <w:tr w:rsidR="007C641A" w:rsidRPr="007D7A1E" w:rsidTr="006C6591">
        <w:trPr>
          <w:trHeight w:val="1030"/>
        </w:trPr>
        <w:tc>
          <w:tcPr>
            <w:tcW w:w="2547" w:type="dxa"/>
            <w:vMerge w:val="restart"/>
          </w:tcPr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Pr="007F6C16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</w:t>
            </w:r>
          </w:p>
          <w:p w:rsidR="007C641A" w:rsidRDefault="007C641A" w:rsidP="0034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Pr="007D7A1E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район </w:t>
            </w: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Камызякский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Pr="007D7A1E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Красноярский район</w:t>
            </w:r>
          </w:p>
          <w:p w:rsidR="007C641A" w:rsidRPr="007D7A1E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</w:p>
          <w:p w:rsidR="007C641A" w:rsidRPr="007D7A1E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Харабалинский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7D7A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C641A" w:rsidRPr="007D7A1E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1E">
              <w:rPr>
                <w:rFonts w:ascii="Times New Roman" w:hAnsi="Times New Roman" w:cs="Times New Roman"/>
                <w:sz w:val="24"/>
                <w:szCs w:val="24"/>
              </w:rPr>
              <w:t>ЗАТО Знаменск</w:t>
            </w:r>
          </w:p>
        </w:tc>
        <w:tc>
          <w:tcPr>
            <w:tcW w:w="1417" w:type="dxa"/>
          </w:tcPr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7C641A" w:rsidRPr="00927234" w:rsidRDefault="007C641A" w:rsidP="0060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910" w:type="dxa"/>
          </w:tcPr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sz w:val="24"/>
                <w:szCs w:val="24"/>
              </w:rPr>
              <w:t>Система быстрых платежей (СБП), переводы без комиссий</w:t>
            </w:r>
            <w:r w:rsidRPr="00606D95">
              <w:t xml:space="preserve"> </w:t>
            </w:r>
            <w:r w:rsidRPr="00606D95">
              <w:rPr>
                <w:rFonts w:ascii="Times New Roman" w:hAnsi="Times New Roman" w:cs="Times New Roman"/>
                <w:sz w:val="24"/>
                <w:szCs w:val="24"/>
              </w:rPr>
              <w:t xml:space="preserve">(спикер - представитель Отделения Астрахань) </w:t>
            </w:r>
          </w:p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Default="007C641A" w:rsidP="0097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sz w:val="24"/>
                <w:szCs w:val="24"/>
              </w:rPr>
              <w:t>Способы оплаты ЖКХ без комиссии (спикер - представитель ПАО «Промсвязьбанк»)</w:t>
            </w:r>
          </w:p>
          <w:p w:rsidR="007C641A" w:rsidRPr="00606D95" w:rsidRDefault="007C641A" w:rsidP="0097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Pr="00606D95" w:rsidRDefault="007C641A" w:rsidP="00A5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sz w:val="24"/>
                <w:szCs w:val="24"/>
              </w:rPr>
              <w:t>Способы оплаты ЖКХ без комиссии (спикер - представитель ПАО Банка «Открытие»)</w:t>
            </w:r>
          </w:p>
          <w:p w:rsidR="007C641A" w:rsidRPr="00606D95" w:rsidRDefault="007C641A" w:rsidP="007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sz w:val="24"/>
                <w:szCs w:val="24"/>
              </w:rPr>
              <w:t>Виды социальных выплат и порядок их назначения (спикер - представитель Пенсионного фонда по АО)</w:t>
            </w:r>
          </w:p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sz w:val="24"/>
                <w:szCs w:val="24"/>
              </w:rPr>
              <w:t>Защитные признаки банкнот Банка России (спикер - представитель Отделения Астрахань)</w:t>
            </w:r>
          </w:p>
          <w:p w:rsidR="007C641A" w:rsidRPr="00606D95" w:rsidRDefault="007C641A" w:rsidP="0013691F">
            <w:pPr>
              <w:pStyle w:val="ac"/>
              <w:tabs>
                <w:tab w:val="clear" w:pos="9354"/>
                <w:tab w:val="right" w:leader="dot" w:pos="9498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</w:pPr>
          </w:p>
          <w:p w:rsidR="007C641A" w:rsidRPr="00606D95" w:rsidRDefault="007C641A" w:rsidP="0013691F">
            <w:pPr>
              <w:pStyle w:val="ac"/>
              <w:tabs>
                <w:tab w:val="clear" w:pos="9354"/>
                <w:tab w:val="right" w:leader="dot" w:pos="9498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  <w:t>Снижение риска вовлечения граждан в финансовые мошеннические схемы (спикер - представитель Отделения Астрахань)</w:t>
            </w:r>
          </w:p>
          <w:p w:rsidR="007C641A" w:rsidRPr="00606D95" w:rsidRDefault="007C641A" w:rsidP="00E229E4"/>
          <w:p w:rsidR="007C641A" w:rsidRPr="007D7A1E" w:rsidRDefault="007C641A" w:rsidP="00442D5F">
            <w:pPr>
              <w:pStyle w:val="ac"/>
              <w:tabs>
                <w:tab w:val="clear" w:pos="9354"/>
                <w:tab w:val="right" w:leader="dot" w:pos="9498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95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  <w:t>Блок «Ответы на вопросы»</w:t>
            </w:r>
          </w:p>
        </w:tc>
      </w:tr>
      <w:tr w:rsidR="007C641A" w:rsidRPr="007D7A1E" w:rsidTr="006C6591">
        <w:trPr>
          <w:trHeight w:val="463"/>
        </w:trPr>
        <w:tc>
          <w:tcPr>
            <w:tcW w:w="2547" w:type="dxa"/>
            <w:vMerge/>
          </w:tcPr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1A" w:rsidRP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0910" w:type="dxa"/>
          </w:tcPr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согласовании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7C641A" w:rsidRPr="007D7A1E" w:rsidTr="006C6591">
        <w:trPr>
          <w:trHeight w:val="541"/>
        </w:trPr>
        <w:tc>
          <w:tcPr>
            <w:tcW w:w="2547" w:type="dxa"/>
            <w:vMerge/>
          </w:tcPr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1A" w:rsidRDefault="007C641A" w:rsidP="008D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10" w:type="dxa"/>
          </w:tcPr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согласовании</w:t>
            </w:r>
          </w:p>
        </w:tc>
      </w:tr>
      <w:tr w:rsidR="007C641A" w:rsidRPr="007D7A1E" w:rsidTr="006C6591">
        <w:trPr>
          <w:trHeight w:val="498"/>
        </w:trPr>
        <w:tc>
          <w:tcPr>
            <w:tcW w:w="2547" w:type="dxa"/>
            <w:vMerge/>
          </w:tcPr>
          <w:p w:rsidR="007C641A" w:rsidRDefault="007C641A" w:rsidP="00C1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41A" w:rsidRDefault="007C641A" w:rsidP="007C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7C641A" w:rsidRPr="00606D95" w:rsidRDefault="007C641A" w:rsidP="00C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согласовании</w:t>
            </w:r>
          </w:p>
        </w:tc>
      </w:tr>
    </w:tbl>
    <w:p w:rsidR="007F6C16" w:rsidRDefault="007F6C16" w:rsidP="007F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C16" w:rsidSect="006C6591">
      <w:headerReference w:type="default" r:id="rId8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96" w:rsidRDefault="00013E96" w:rsidP="00906F81">
      <w:pPr>
        <w:spacing w:after="0" w:line="240" w:lineRule="auto"/>
      </w:pPr>
      <w:r>
        <w:separator/>
      </w:r>
    </w:p>
  </w:endnote>
  <w:endnote w:type="continuationSeparator" w:id="0">
    <w:p w:rsidR="00013E96" w:rsidRDefault="00013E96" w:rsidP="009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m-Medium">
    <w:altName w:val="Trebuchet MS"/>
    <w:panose1 w:val="00000000000000000000"/>
    <w:charset w:val="00"/>
    <w:family w:val="swiss"/>
    <w:notTrueType/>
    <w:pitch w:val="variable"/>
    <w:sig w:usb0="00000001" w:usb1="5000204B" w:usb2="00000024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96" w:rsidRDefault="00013E96" w:rsidP="00906F81">
      <w:pPr>
        <w:spacing w:after="0" w:line="240" w:lineRule="auto"/>
      </w:pPr>
      <w:r>
        <w:separator/>
      </w:r>
    </w:p>
  </w:footnote>
  <w:footnote w:type="continuationSeparator" w:id="0">
    <w:p w:rsidR="00013E96" w:rsidRDefault="00013E96" w:rsidP="00906F81">
      <w:pPr>
        <w:spacing w:after="0" w:line="240" w:lineRule="auto"/>
      </w:pPr>
      <w:r>
        <w:continuationSeparator/>
      </w:r>
    </w:p>
  </w:footnote>
  <w:footnote w:id="1">
    <w:p w:rsidR="007C641A" w:rsidRPr="007C641A" w:rsidRDefault="007C641A">
      <w:pPr>
        <w:pStyle w:val="a9"/>
      </w:pPr>
      <w:r>
        <w:rPr>
          <w:rStyle w:val="ab"/>
        </w:rPr>
        <w:footnoteRef/>
      </w:r>
      <w:r>
        <w:t xml:space="preserve"> Даты и время занятий </w:t>
      </w:r>
      <w:r w:rsidRPr="007C641A">
        <w:t>на последующие кварталы будут доведены дополнительно по мере согласования кандидатур спикеров.</w:t>
      </w:r>
    </w:p>
  </w:footnote>
  <w:footnote w:id="2">
    <w:p w:rsidR="007C641A" w:rsidRDefault="007C641A">
      <w:pPr>
        <w:pStyle w:val="a9"/>
      </w:pPr>
      <w:r>
        <w:rPr>
          <w:rStyle w:val="ab"/>
        </w:rPr>
        <w:footnoteRef/>
      </w:r>
      <w:r>
        <w:t xml:space="preserve"> Т</w:t>
      </w:r>
      <w:r w:rsidRPr="007C641A">
        <w:t>емы занятий будут доведены дополнительно по</w:t>
      </w:r>
      <w:r>
        <w:t>сле</w:t>
      </w:r>
      <w:r w:rsidRPr="007C641A">
        <w:t xml:space="preserve"> согласования кандидатур спикеров.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55119"/>
      <w:docPartObj>
        <w:docPartGallery w:val="Page Numbers (Top of Page)"/>
        <w:docPartUnique/>
      </w:docPartObj>
    </w:sdtPr>
    <w:sdtEndPr/>
    <w:sdtContent>
      <w:p w:rsidR="00013E96" w:rsidRDefault="000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91">
          <w:rPr>
            <w:noProof/>
          </w:rPr>
          <w:t>2</w:t>
        </w:r>
        <w:r>
          <w:fldChar w:fldCharType="end"/>
        </w:r>
      </w:p>
    </w:sdtContent>
  </w:sdt>
  <w:p w:rsidR="00013E96" w:rsidRDefault="00013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4C0"/>
    <w:multiLevelType w:val="hybridMultilevel"/>
    <w:tmpl w:val="0936DFE4"/>
    <w:lvl w:ilvl="0" w:tplc="7AFCA9A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6B14D2"/>
    <w:multiLevelType w:val="hybridMultilevel"/>
    <w:tmpl w:val="F91C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A11"/>
    <w:multiLevelType w:val="hybridMultilevel"/>
    <w:tmpl w:val="693C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EAC"/>
    <w:multiLevelType w:val="hybridMultilevel"/>
    <w:tmpl w:val="0AC0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314"/>
    <w:multiLevelType w:val="hybridMultilevel"/>
    <w:tmpl w:val="678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3256"/>
    <w:multiLevelType w:val="hybridMultilevel"/>
    <w:tmpl w:val="AAB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6735B"/>
    <w:multiLevelType w:val="hybridMultilevel"/>
    <w:tmpl w:val="72581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612F8"/>
    <w:multiLevelType w:val="hybridMultilevel"/>
    <w:tmpl w:val="CA5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4CE4"/>
    <w:multiLevelType w:val="hybridMultilevel"/>
    <w:tmpl w:val="B2D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71FE"/>
    <w:multiLevelType w:val="hybridMultilevel"/>
    <w:tmpl w:val="D69A5F80"/>
    <w:lvl w:ilvl="0" w:tplc="BE9E5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9BC"/>
    <w:multiLevelType w:val="multilevel"/>
    <w:tmpl w:val="B5E0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5838"/>
    <w:multiLevelType w:val="hybridMultilevel"/>
    <w:tmpl w:val="1C02CB74"/>
    <w:lvl w:ilvl="0" w:tplc="058E57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DF4"/>
    <w:multiLevelType w:val="hybridMultilevel"/>
    <w:tmpl w:val="B5E0C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5D43A7"/>
    <w:multiLevelType w:val="hybridMultilevel"/>
    <w:tmpl w:val="B21C856A"/>
    <w:lvl w:ilvl="0" w:tplc="DF3A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D3"/>
    <w:rsid w:val="00013E96"/>
    <w:rsid w:val="00047B62"/>
    <w:rsid w:val="0005355C"/>
    <w:rsid w:val="00094AF4"/>
    <w:rsid w:val="00095A31"/>
    <w:rsid w:val="000C681A"/>
    <w:rsid w:val="000D0A86"/>
    <w:rsid w:val="000D3939"/>
    <w:rsid w:val="000D3BB9"/>
    <w:rsid w:val="000E0522"/>
    <w:rsid w:val="0013691F"/>
    <w:rsid w:val="00151D49"/>
    <w:rsid w:val="001553AD"/>
    <w:rsid w:val="001A0954"/>
    <w:rsid w:val="0021410B"/>
    <w:rsid w:val="0023531C"/>
    <w:rsid w:val="002B41A7"/>
    <w:rsid w:val="00336C34"/>
    <w:rsid w:val="00337FF3"/>
    <w:rsid w:val="003474D0"/>
    <w:rsid w:val="00364B75"/>
    <w:rsid w:val="003A3E53"/>
    <w:rsid w:val="003B7615"/>
    <w:rsid w:val="003C2EF8"/>
    <w:rsid w:val="003C3158"/>
    <w:rsid w:val="003D1D23"/>
    <w:rsid w:val="003E57F6"/>
    <w:rsid w:val="004147D8"/>
    <w:rsid w:val="00423A80"/>
    <w:rsid w:val="0043062D"/>
    <w:rsid w:val="00440FC6"/>
    <w:rsid w:val="00442D5F"/>
    <w:rsid w:val="00464B60"/>
    <w:rsid w:val="004A0FBA"/>
    <w:rsid w:val="004B6BAA"/>
    <w:rsid w:val="004C5F1C"/>
    <w:rsid w:val="004E1961"/>
    <w:rsid w:val="00505B64"/>
    <w:rsid w:val="00516590"/>
    <w:rsid w:val="00534699"/>
    <w:rsid w:val="00562B1C"/>
    <w:rsid w:val="00581929"/>
    <w:rsid w:val="005F70B3"/>
    <w:rsid w:val="00606D95"/>
    <w:rsid w:val="00606FDF"/>
    <w:rsid w:val="00646661"/>
    <w:rsid w:val="00681EDE"/>
    <w:rsid w:val="006842AA"/>
    <w:rsid w:val="006A63B6"/>
    <w:rsid w:val="006C6591"/>
    <w:rsid w:val="006D203A"/>
    <w:rsid w:val="006F0E88"/>
    <w:rsid w:val="006F4920"/>
    <w:rsid w:val="00712FCD"/>
    <w:rsid w:val="007225B0"/>
    <w:rsid w:val="007434E8"/>
    <w:rsid w:val="007568D3"/>
    <w:rsid w:val="007C0BDB"/>
    <w:rsid w:val="007C641A"/>
    <w:rsid w:val="007D7A1E"/>
    <w:rsid w:val="007F6C16"/>
    <w:rsid w:val="008139E4"/>
    <w:rsid w:val="0088183C"/>
    <w:rsid w:val="008B1060"/>
    <w:rsid w:val="008D1C45"/>
    <w:rsid w:val="008D5EC8"/>
    <w:rsid w:val="008E4C6A"/>
    <w:rsid w:val="0090434A"/>
    <w:rsid w:val="00906F81"/>
    <w:rsid w:val="00927234"/>
    <w:rsid w:val="0093302E"/>
    <w:rsid w:val="00976DB6"/>
    <w:rsid w:val="009A7991"/>
    <w:rsid w:val="009C20E0"/>
    <w:rsid w:val="00A120EB"/>
    <w:rsid w:val="00A300AC"/>
    <w:rsid w:val="00A3400E"/>
    <w:rsid w:val="00A564A6"/>
    <w:rsid w:val="00A76D26"/>
    <w:rsid w:val="00AC5304"/>
    <w:rsid w:val="00B41E62"/>
    <w:rsid w:val="00B95911"/>
    <w:rsid w:val="00BC6734"/>
    <w:rsid w:val="00C147B9"/>
    <w:rsid w:val="00C17A7A"/>
    <w:rsid w:val="00C25C49"/>
    <w:rsid w:val="00C57B27"/>
    <w:rsid w:val="00C703B9"/>
    <w:rsid w:val="00C9564F"/>
    <w:rsid w:val="00CC252B"/>
    <w:rsid w:val="00CD19E0"/>
    <w:rsid w:val="00CD27D2"/>
    <w:rsid w:val="00D150E5"/>
    <w:rsid w:val="00D17A3F"/>
    <w:rsid w:val="00D2034F"/>
    <w:rsid w:val="00D50842"/>
    <w:rsid w:val="00D6347E"/>
    <w:rsid w:val="00D674D8"/>
    <w:rsid w:val="00D70533"/>
    <w:rsid w:val="00D8293C"/>
    <w:rsid w:val="00DA4B77"/>
    <w:rsid w:val="00DC7BAB"/>
    <w:rsid w:val="00E229E4"/>
    <w:rsid w:val="00E71B3D"/>
    <w:rsid w:val="00E72270"/>
    <w:rsid w:val="00EB07C7"/>
    <w:rsid w:val="00EC5AE5"/>
    <w:rsid w:val="00F26C98"/>
    <w:rsid w:val="00F41E86"/>
    <w:rsid w:val="00F742FB"/>
    <w:rsid w:val="00F95110"/>
    <w:rsid w:val="00FC2A66"/>
    <w:rsid w:val="00FC4E16"/>
    <w:rsid w:val="00FD230E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62370-DEB0-4D31-8F07-7EBAD89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F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F81"/>
  </w:style>
  <w:style w:type="paragraph" w:styleId="a7">
    <w:name w:val="footer"/>
    <w:basedOn w:val="a"/>
    <w:link w:val="a8"/>
    <w:uiPriority w:val="99"/>
    <w:unhideWhenUsed/>
    <w:rsid w:val="009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F81"/>
  </w:style>
  <w:style w:type="paragraph" w:styleId="a9">
    <w:name w:val="footnote text"/>
    <w:basedOn w:val="a"/>
    <w:link w:val="aa"/>
    <w:uiPriority w:val="99"/>
    <w:semiHidden/>
    <w:unhideWhenUsed/>
    <w:rsid w:val="00151D4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1D4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51D49"/>
    <w:rPr>
      <w:vertAlign w:val="superscript"/>
    </w:rPr>
  </w:style>
  <w:style w:type="paragraph" w:customStyle="1" w:styleId="ac">
    <w:name w:val="Глава оглавления"/>
    <w:basedOn w:val="a"/>
    <w:next w:val="a"/>
    <w:uiPriority w:val="99"/>
    <w:rsid w:val="006F0E88"/>
    <w:pPr>
      <w:tabs>
        <w:tab w:val="right" w:leader="dot" w:pos="9354"/>
      </w:tabs>
      <w:autoSpaceDE w:val="0"/>
      <w:autoSpaceDN w:val="0"/>
      <w:adjustRightInd w:val="0"/>
      <w:spacing w:before="340" w:after="0" w:line="288" w:lineRule="auto"/>
      <w:ind w:left="227" w:hanging="227"/>
      <w:textAlignment w:val="center"/>
    </w:pPr>
    <w:rPr>
      <w:rFonts w:ascii="Stem-Medium" w:eastAsia="MS Mincho" w:hAnsi="Stem-Medium" w:cs="Stem-Medium"/>
      <w:caps/>
      <w:color w:val="0081B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95DE-F056-4748-8060-C150D11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4815B4C4</Template>
  <TotalTime>289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Такташева Ирина Раисовна</dc:creator>
  <cp:lastModifiedBy>Джуманазаров Равиль Сайранович</cp:lastModifiedBy>
  <cp:revision>14</cp:revision>
  <dcterms:created xsi:type="dcterms:W3CDTF">2023-03-16T07:00:00Z</dcterms:created>
  <dcterms:modified xsi:type="dcterms:W3CDTF">2023-03-23T12:27:00Z</dcterms:modified>
</cp:coreProperties>
</file>