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FC" w:rsidRPr="00F328AD" w:rsidRDefault="00842285" w:rsidP="00842285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93368" w:rsidRPr="00F328AD">
        <w:rPr>
          <w:rFonts w:ascii="Times New Roman" w:hAnsi="Times New Roman"/>
          <w:sz w:val="28"/>
          <w:szCs w:val="28"/>
        </w:rPr>
        <w:t>ероприяти</w:t>
      </w:r>
      <w:r w:rsidR="00497572">
        <w:rPr>
          <w:rFonts w:ascii="Times New Roman" w:hAnsi="Times New Roman"/>
          <w:sz w:val="28"/>
          <w:szCs w:val="28"/>
        </w:rPr>
        <w:t>е</w:t>
      </w:r>
      <w:r w:rsidR="003D67F0" w:rsidRPr="00F328AD">
        <w:rPr>
          <w:rFonts w:ascii="Times New Roman" w:hAnsi="Times New Roman"/>
          <w:sz w:val="28"/>
          <w:szCs w:val="28"/>
        </w:rPr>
        <w:t>:</w:t>
      </w:r>
      <w:r w:rsidR="00776983"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42285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е</w:t>
      </w:r>
      <w:r w:rsidRPr="00842285">
        <w:rPr>
          <w:rFonts w:ascii="Times New Roman" w:hAnsi="Times New Roman"/>
          <w:sz w:val="28"/>
          <w:szCs w:val="28"/>
        </w:rPr>
        <w:t xml:space="preserve"> с населением Астраханской области в режиме видеоконференции с использованием сервиса </w:t>
      </w:r>
      <w:proofErr w:type="spellStart"/>
      <w:r w:rsidRPr="00842285">
        <w:rPr>
          <w:rFonts w:ascii="Times New Roman" w:hAnsi="Times New Roman"/>
          <w:sz w:val="28"/>
          <w:szCs w:val="28"/>
        </w:rPr>
        <w:t>iMind</w:t>
      </w:r>
      <w:proofErr w:type="spellEnd"/>
      <w:r w:rsidRPr="00842285">
        <w:rPr>
          <w:rFonts w:ascii="Times New Roman" w:hAnsi="Times New Roman"/>
          <w:sz w:val="28"/>
          <w:szCs w:val="28"/>
        </w:rPr>
        <w:t xml:space="preserve"> в формате точек финансового просвещения</w:t>
      </w:r>
      <w:r w:rsidR="007D03CB">
        <w:rPr>
          <w:rFonts w:ascii="Times New Roman" w:hAnsi="Times New Roman"/>
          <w:sz w:val="28"/>
          <w:szCs w:val="28"/>
        </w:rPr>
        <w:t>.</w:t>
      </w:r>
    </w:p>
    <w:p w:rsidR="005248CC" w:rsidRDefault="005248CC" w:rsidP="00D91039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sz w:val="28"/>
          <w:szCs w:val="28"/>
        </w:rPr>
      </w:pPr>
    </w:p>
    <w:p w:rsidR="00393368" w:rsidRPr="00F328AD" w:rsidRDefault="002A5FFC" w:rsidP="005248CC">
      <w:pPr>
        <w:pStyle w:val="a8"/>
        <w:spacing w:line="360" w:lineRule="auto"/>
        <w:ind w:firstLine="709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Дата </w:t>
      </w:r>
      <w:r w:rsidR="000F38A2">
        <w:rPr>
          <w:rFonts w:ascii="Times New Roman" w:hAnsi="Times New Roman"/>
          <w:sz w:val="28"/>
          <w:szCs w:val="28"/>
        </w:rPr>
        <w:t xml:space="preserve">и время </w:t>
      </w:r>
      <w:r w:rsidRPr="00F328AD">
        <w:rPr>
          <w:rFonts w:ascii="Times New Roman" w:hAnsi="Times New Roman"/>
          <w:sz w:val="28"/>
          <w:szCs w:val="28"/>
        </w:rPr>
        <w:t>проведения:</w:t>
      </w:r>
      <w:r w:rsidR="001214E9" w:rsidRPr="00F328AD">
        <w:rPr>
          <w:rFonts w:ascii="Times New Roman" w:hAnsi="Times New Roman"/>
          <w:sz w:val="28"/>
          <w:szCs w:val="28"/>
        </w:rPr>
        <w:t xml:space="preserve"> 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31</w:t>
      </w:r>
      <w:r w:rsidR="000F38A2" w:rsidRP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 xml:space="preserve"> 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марта</w:t>
      </w:r>
      <w:r w:rsidR="00CC031D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 xml:space="preserve"> </w:t>
      </w:r>
      <w:r w:rsid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202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3</w:t>
      </w:r>
      <w:r w:rsid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 xml:space="preserve"> года в 1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4</w:t>
      </w:r>
      <w:r w:rsid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:00</w:t>
      </w:r>
      <w:r w:rsidR="007D03C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.</w:t>
      </w:r>
    </w:p>
    <w:p w:rsidR="00067715" w:rsidRPr="00602AD1" w:rsidRDefault="004208C0" w:rsidP="005248CC">
      <w:pPr>
        <w:pStyle w:val="a8"/>
        <w:spacing w:line="360" w:lineRule="auto"/>
        <w:ind w:firstLine="709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</w:t>
      </w:r>
      <w:r w:rsidR="007D03CB">
        <w:rPr>
          <w:rFonts w:ascii="Times New Roman" w:hAnsi="Times New Roman"/>
          <w:sz w:val="28"/>
          <w:szCs w:val="28"/>
        </w:rPr>
        <w:t xml:space="preserve"> (тестирование подключения)</w:t>
      </w:r>
      <w:r w:rsidRPr="00F328AD">
        <w:rPr>
          <w:rFonts w:ascii="Times New Roman" w:hAnsi="Times New Roman"/>
          <w:sz w:val="28"/>
          <w:szCs w:val="28"/>
        </w:rPr>
        <w:t>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31</w:t>
      </w:r>
      <w:r w:rsidR="000F38A2" w:rsidRP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 xml:space="preserve"> 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марта</w:t>
      </w:r>
      <w:r w:rsid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 xml:space="preserve"> 202</w:t>
      </w:r>
      <w:r w:rsidR="00FB64F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3</w:t>
      </w:r>
      <w:r w:rsid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 xml:space="preserve"> года в 1</w:t>
      </w:r>
      <w:r w:rsidR="00D309E4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2</w:t>
      </w:r>
      <w:bookmarkStart w:id="0" w:name="_GoBack"/>
      <w:bookmarkEnd w:id="0"/>
      <w:r w:rsidR="000F38A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:00</w:t>
      </w:r>
      <w:r w:rsidR="007D03CB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.</w:t>
      </w:r>
    </w:p>
    <w:p w:rsidR="005248CC" w:rsidRDefault="005248CC" w:rsidP="005248C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825" w:rsidRDefault="004C6825" w:rsidP="005248C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мероприятию можно подключиться </w:t>
      </w:r>
      <w:r w:rsidR="005B4941" w:rsidRPr="00942B7C">
        <w:rPr>
          <w:rFonts w:ascii="Times New Roman" w:hAnsi="Times New Roman"/>
          <w:b/>
          <w:sz w:val="28"/>
          <w:szCs w:val="28"/>
          <w:u w:val="single"/>
        </w:rPr>
        <w:t>одним из двух</w:t>
      </w:r>
      <w:r w:rsidRPr="00942B7C">
        <w:rPr>
          <w:rFonts w:ascii="Times New Roman" w:hAnsi="Times New Roman"/>
          <w:b/>
          <w:sz w:val="28"/>
          <w:szCs w:val="28"/>
          <w:u w:val="single"/>
        </w:rPr>
        <w:t xml:space="preserve"> способ</w:t>
      </w:r>
      <w:r w:rsidR="005B4941" w:rsidRPr="00942B7C">
        <w:rPr>
          <w:rFonts w:ascii="Times New Roman" w:hAnsi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4C6825" w:rsidRPr="00AD3980" w:rsidRDefault="004C6825" w:rsidP="005248C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браузер с </w:t>
      </w:r>
      <w:r w:rsidR="00942B7C">
        <w:rPr>
          <w:rFonts w:ascii="Times New Roman" w:hAnsi="Times New Roman"/>
          <w:sz w:val="28"/>
          <w:szCs w:val="28"/>
        </w:rPr>
        <w:t>ПЭВМ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4C6825" w:rsidRPr="00C11C5D" w:rsidRDefault="004C6825" w:rsidP="00942B7C">
      <w:pPr>
        <w:pStyle w:val="a8"/>
        <w:numPr>
          <w:ilvl w:val="0"/>
          <w:numId w:val="2"/>
        </w:numPr>
        <w:spacing w:line="360" w:lineRule="auto"/>
        <w:ind w:left="1985" w:firstLine="0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с </w:t>
      </w:r>
      <w:r w:rsidR="00942B7C">
        <w:rPr>
          <w:rFonts w:ascii="Times New Roman" w:hAnsi="Times New Roman"/>
          <w:sz w:val="28"/>
          <w:szCs w:val="28"/>
        </w:rPr>
        <w:t>ПЭВМ</w:t>
      </w:r>
      <w:r w:rsidRPr="00C11C5D">
        <w:rPr>
          <w:rFonts w:ascii="Times New Roman" w:hAnsi="Times New Roman"/>
          <w:sz w:val="28"/>
          <w:szCs w:val="28"/>
        </w:rPr>
        <w:t xml:space="preserve">, подключенного к сети </w:t>
      </w:r>
      <w:proofErr w:type="spellStart"/>
      <w:r w:rsidRPr="00C11C5D">
        <w:rPr>
          <w:rFonts w:ascii="Times New Roman" w:hAnsi="Times New Roman"/>
          <w:sz w:val="28"/>
          <w:szCs w:val="28"/>
        </w:rPr>
        <w:t>Internet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пройдите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4C6825" w:rsidRDefault="004C6825" w:rsidP="00942B7C">
      <w:pPr>
        <w:pStyle w:val="a8"/>
        <w:numPr>
          <w:ilvl w:val="0"/>
          <w:numId w:val="2"/>
        </w:numPr>
        <w:spacing w:line="360" w:lineRule="auto"/>
        <w:ind w:left="1985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4C6825" w:rsidRPr="00C11C5D" w:rsidRDefault="004C6825" w:rsidP="00942B7C">
      <w:pPr>
        <w:pStyle w:val="a8"/>
        <w:numPr>
          <w:ilvl w:val="0"/>
          <w:numId w:val="2"/>
        </w:numPr>
        <w:spacing w:line="360" w:lineRule="auto"/>
        <w:ind w:left="1985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497572" w:rsidRPr="008F2DE8">
        <w:rPr>
          <w:rFonts w:ascii="Times New Roman" w:hAnsi="Times New Roman"/>
          <w:b/>
          <w:color w:val="0070C0"/>
          <w:sz w:val="28"/>
          <w:szCs w:val="28"/>
          <w:u w:val="single"/>
        </w:rPr>
        <w:t>5</w:t>
      </w:r>
      <w:r w:rsidR="007D03CB">
        <w:rPr>
          <w:rFonts w:ascii="Times New Roman" w:hAnsi="Times New Roman"/>
          <w:b/>
          <w:color w:val="0070C0"/>
          <w:sz w:val="28"/>
          <w:szCs w:val="28"/>
          <w:u w:val="single"/>
        </w:rPr>
        <w:t>62</w:t>
      </w:r>
      <w:r w:rsidR="00497572" w:rsidRPr="008F2DE8">
        <w:rPr>
          <w:rFonts w:ascii="Times New Roman" w:hAnsi="Times New Roman"/>
          <w:b/>
          <w:color w:val="0070C0"/>
          <w:sz w:val="28"/>
          <w:szCs w:val="28"/>
          <w:u w:val="single"/>
        </w:rPr>
        <w:t>-93</w:t>
      </w:r>
      <w:r w:rsidR="007D03CB">
        <w:rPr>
          <w:rFonts w:ascii="Times New Roman" w:hAnsi="Times New Roman"/>
          <w:b/>
          <w:color w:val="0070C0"/>
          <w:sz w:val="28"/>
          <w:szCs w:val="28"/>
          <w:u w:val="single"/>
        </w:rPr>
        <w:t>9</w:t>
      </w:r>
      <w:r w:rsidR="00497572" w:rsidRPr="008F2DE8">
        <w:rPr>
          <w:rFonts w:ascii="Times New Roman" w:hAnsi="Times New Roman"/>
          <w:b/>
          <w:color w:val="0070C0"/>
          <w:sz w:val="28"/>
          <w:szCs w:val="28"/>
          <w:u w:val="single"/>
        </w:rPr>
        <w:t>-</w:t>
      </w:r>
      <w:r w:rsidR="007D03CB">
        <w:rPr>
          <w:rFonts w:ascii="Times New Roman" w:hAnsi="Times New Roman"/>
          <w:b/>
          <w:color w:val="0070C0"/>
          <w:sz w:val="28"/>
          <w:szCs w:val="28"/>
          <w:u w:val="single"/>
        </w:rPr>
        <w:t>18</w:t>
      </w:r>
      <w:r w:rsidR="00497572" w:rsidRPr="008F2DE8">
        <w:rPr>
          <w:rFonts w:ascii="Times New Roman" w:hAnsi="Times New Roman"/>
          <w:b/>
          <w:color w:val="0070C0"/>
          <w:sz w:val="28"/>
          <w:szCs w:val="28"/>
          <w:u w:val="single"/>
        </w:rPr>
        <w:t>8</w:t>
      </w:r>
      <w:r w:rsidRPr="008F2DE8">
        <w:rPr>
          <w:rFonts w:ascii="Times New Roman" w:hAnsi="Times New Roman"/>
          <w:color w:val="0070C0"/>
          <w:sz w:val="28"/>
          <w:szCs w:val="28"/>
          <w:lang w:eastAsia="en-US"/>
        </w:rPr>
        <w:t xml:space="preserve"> </w:t>
      </w:r>
      <w:r w:rsidRPr="00C11C5D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:rsidR="004C6825" w:rsidRPr="00C11C5D" w:rsidRDefault="004C6825" w:rsidP="00942B7C">
      <w:pPr>
        <w:pStyle w:val="a8"/>
        <w:numPr>
          <w:ilvl w:val="0"/>
          <w:numId w:val="2"/>
        </w:numPr>
        <w:spacing w:line="360" w:lineRule="auto"/>
        <w:ind w:left="1985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4C6825" w:rsidRPr="00C11C5D" w:rsidRDefault="004C6825" w:rsidP="00942B7C">
      <w:pPr>
        <w:pStyle w:val="a8"/>
        <w:numPr>
          <w:ilvl w:val="0"/>
          <w:numId w:val="2"/>
        </w:numPr>
        <w:spacing w:line="360" w:lineRule="auto"/>
        <w:ind w:left="1985" w:firstLine="0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В Поле "Имя" введите на</w:t>
      </w:r>
      <w:r w:rsidR="007D03CB">
        <w:rPr>
          <w:rFonts w:ascii="Times New Roman" w:hAnsi="Times New Roman"/>
          <w:sz w:val="28"/>
          <w:szCs w:val="28"/>
        </w:rPr>
        <w:t>звание своего района и ФИО</w:t>
      </w:r>
      <w:r w:rsidRPr="00C11C5D">
        <w:rPr>
          <w:rFonts w:ascii="Times New Roman" w:hAnsi="Times New Roman"/>
          <w:sz w:val="28"/>
          <w:szCs w:val="28"/>
        </w:rPr>
        <w:t xml:space="preserve"> (например, «</w:t>
      </w:r>
      <w:proofErr w:type="spellStart"/>
      <w:r w:rsidR="007D03C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7D03CB">
        <w:rPr>
          <w:rFonts w:ascii="Times New Roman" w:hAnsi="Times New Roman"/>
          <w:sz w:val="28"/>
          <w:szCs w:val="28"/>
        </w:rPr>
        <w:t xml:space="preserve"> район, Иванов И.И.</w:t>
      </w:r>
      <w:r w:rsidRPr="00C11C5D">
        <w:rPr>
          <w:rFonts w:ascii="Times New Roman" w:hAnsi="Times New Roman"/>
          <w:sz w:val="28"/>
          <w:szCs w:val="28"/>
        </w:rPr>
        <w:t>»).</w:t>
      </w:r>
    </w:p>
    <w:p w:rsidR="004C6825" w:rsidRDefault="004C6825" w:rsidP="00942B7C">
      <w:pPr>
        <w:pStyle w:val="a8"/>
        <w:numPr>
          <w:ilvl w:val="0"/>
          <w:numId w:val="2"/>
        </w:numPr>
        <w:spacing w:line="360" w:lineRule="auto"/>
        <w:ind w:left="1985" w:firstLine="0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942B7C" w:rsidRPr="00C11C5D" w:rsidRDefault="00942B7C" w:rsidP="00942B7C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825" w:rsidRDefault="004C6825" w:rsidP="005248CC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мобильное приложение</w:t>
      </w:r>
      <w:r w:rsidR="00942B7C">
        <w:rPr>
          <w:rFonts w:ascii="Times New Roman" w:hAnsi="Times New Roman"/>
          <w:sz w:val="28"/>
          <w:szCs w:val="28"/>
        </w:rPr>
        <w:t xml:space="preserve"> с помощью мобильных устройств (смартфоны, планшеты и т.п.)</w:t>
      </w:r>
      <w:r>
        <w:rPr>
          <w:rFonts w:ascii="Times New Roman" w:hAnsi="Times New Roman"/>
          <w:sz w:val="28"/>
          <w:szCs w:val="28"/>
        </w:rPr>
        <w:t>. Инструкция по скачиванию приложения и подключению к мероприятию приложена ниже.</w:t>
      </w:r>
    </w:p>
    <w:p w:rsidR="004C6825" w:rsidRDefault="004C6825" w:rsidP="005248C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7572" w:rsidRDefault="00497572" w:rsidP="0049757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тел. специалиста </w:t>
      </w:r>
      <w:r w:rsidR="00942B7C">
        <w:rPr>
          <w:rFonts w:ascii="Times New Roman" w:hAnsi="Times New Roman"/>
          <w:sz w:val="28"/>
          <w:szCs w:val="28"/>
          <w:u w:val="single"/>
        </w:rPr>
        <w:t>сектора платежных систем и расчетов</w:t>
      </w:r>
      <w:r>
        <w:rPr>
          <w:rFonts w:ascii="Times New Roman" w:hAnsi="Times New Roman"/>
          <w:sz w:val="28"/>
          <w:szCs w:val="28"/>
          <w:u w:val="single"/>
        </w:rPr>
        <w:t xml:space="preserve"> Отделения Астрахань 32-6</w:t>
      </w:r>
      <w:r w:rsidR="00942B7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942B7C">
        <w:rPr>
          <w:rFonts w:ascii="Times New Roman" w:hAnsi="Times New Roman"/>
          <w:sz w:val="28"/>
          <w:szCs w:val="28"/>
          <w:u w:val="single"/>
        </w:rPr>
        <w:t>54</w:t>
      </w:r>
    </w:p>
    <w:p w:rsidR="00942B7C" w:rsidRPr="00F328AD" w:rsidRDefault="00942B7C" w:rsidP="0049757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5CE" w:rsidRDefault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497572" w:rsidRDefault="00497572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497572" w:rsidSect="00EB53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E62" w:rsidRPr="00F328AD" w:rsidRDefault="004137DB" w:rsidP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62" w:rsidRPr="00F328AD" w:rsidSect="0062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6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1420"/>
    <w:rsid w:val="00001F4F"/>
    <w:rsid w:val="00002A70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0A4B"/>
    <w:rsid w:val="000216DB"/>
    <w:rsid w:val="00022CF0"/>
    <w:rsid w:val="0002460A"/>
    <w:rsid w:val="00025723"/>
    <w:rsid w:val="00027B8F"/>
    <w:rsid w:val="0003011F"/>
    <w:rsid w:val="0003078F"/>
    <w:rsid w:val="000313E0"/>
    <w:rsid w:val="00031758"/>
    <w:rsid w:val="00031D88"/>
    <w:rsid w:val="000320E6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4601C"/>
    <w:rsid w:val="00050616"/>
    <w:rsid w:val="0005195D"/>
    <w:rsid w:val="000521C2"/>
    <w:rsid w:val="0005226C"/>
    <w:rsid w:val="00053023"/>
    <w:rsid w:val="00053160"/>
    <w:rsid w:val="00053E79"/>
    <w:rsid w:val="00056C43"/>
    <w:rsid w:val="00056C5F"/>
    <w:rsid w:val="000570D7"/>
    <w:rsid w:val="00057F67"/>
    <w:rsid w:val="000619DD"/>
    <w:rsid w:val="00062A79"/>
    <w:rsid w:val="00062D05"/>
    <w:rsid w:val="00062D37"/>
    <w:rsid w:val="00063C8F"/>
    <w:rsid w:val="00064194"/>
    <w:rsid w:val="00065858"/>
    <w:rsid w:val="0006602F"/>
    <w:rsid w:val="0006627E"/>
    <w:rsid w:val="00066E58"/>
    <w:rsid w:val="00067715"/>
    <w:rsid w:val="00067BD7"/>
    <w:rsid w:val="000700A3"/>
    <w:rsid w:val="00070377"/>
    <w:rsid w:val="0007085F"/>
    <w:rsid w:val="000730E8"/>
    <w:rsid w:val="00073723"/>
    <w:rsid w:val="00073B38"/>
    <w:rsid w:val="000773F9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3E89"/>
    <w:rsid w:val="000942DD"/>
    <w:rsid w:val="00094EA3"/>
    <w:rsid w:val="000953CC"/>
    <w:rsid w:val="000968F4"/>
    <w:rsid w:val="00096FEB"/>
    <w:rsid w:val="0009770D"/>
    <w:rsid w:val="000A0F31"/>
    <w:rsid w:val="000A1861"/>
    <w:rsid w:val="000A239A"/>
    <w:rsid w:val="000A2FA2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E32"/>
    <w:rsid w:val="000B54CE"/>
    <w:rsid w:val="000C11AB"/>
    <w:rsid w:val="000C175B"/>
    <w:rsid w:val="000C2400"/>
    <w:rsid w:val="000C6460"/>
    <w:rsid w:val="000C6EC6"/>
    <w:rsid w:val="000C77FF"/>
    <w:rsid w:val="000C7DC1"/>
    <w:rsid w:val="000C7E15"/>
    <w:rsid w:val="000D03CF"/>
    <w:rsid w:val="000D07DE"/>
    <w:rsid w:val="000D0C8D"/>
    <w:rsid w:val="000D0EFE"/>
    <w:rsid w:val="000D24B9"/>
    <w:rsid w:val="000D2C24"/>
    <w:rsid w:val="000D35AB"/>
    <w:rsid w:val="000D3DA4"/>
    <w:rsid w:val="000D44C2"/>
    <w:rsid w:val="000D621F"/>
    <w:rsid w:val="000D7560"/>
    <w:rsid w:val="000D77DF"/>
    <w:rsid w:val="000E00AA"/>
    <w:rsid w:val="000E1362"/>
    <w:rsid w:val="000E158D"/>
    <w:rsid w:val="000E1DA8"/>
    <w:rsid w:val="000E2313"/>
    <w:rsid w:val="000E4FA9"/>
    <w:rsid w:val="000E5177"/>
    <w:rsid w:val="000E5DA6"/>
    <w:rsid w:val="000E6F18"/>
    <w:rsid w:val="000E7CDA"/>
    <w:rsid w:val="000F0E28"/>
    <w:rsid w:val="000F0E93"/>
    <w:rsid w:val="000F149A"/>
    <w:rsid w:val="000F2035"/>
    <w:rsid w:val="000F26A2"/>
    <w:rsid w:val="000F28EB"/>
    <w:rsid w:val="000F38A2"/>
    <w:rsid w:val="000F53AE"/>
    <w:rsid w:val="000F632E"/>
    <w:rsid w:val="000F74CF"/>
    <w:rsid w:val="000F79B3"/>
    <w:rsid w:val="000F7A3A"/>
    <w:rsid w:val="00102D07"/>
    <w:rsid w:val="00102DFE"/>
    <w:rsid w:val="00103411"/>
    <w:rsid w:val="00103A42"/>
    <w:rsid w:val="00105EA9"/>
    <w:rsid w:val="00106450"/>
    <w:rsid w:val="00106E86"/>
    <w:rsid w:val="00107463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2CF7"/>
    <w:rsid w:val="001130C5"/>
    <w:rsid w:val="00113970"/>
    <w:rsid w:val="00113AAE"/>
    <w:rsid w:val="00113BFC"/>
    <w:rsid w:val="00115CA6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0CD1"/>
    <w:rsid w:val="001411B1"/>
    <w:rsid w:val="00142367"/>
    <w:rsid w:val="00142756"/>
    <w:rsid w:val="001448AE"/>
    <w:rsid w:val="00145248"/>
    <w:rsid w:val="00145F96"/>
    <w:rsid w:val="001463BE"/>
    <w:rsid w:val="001475BE"/>
    <w:rsid w:val="00147BDA"/>
    <w:rsid w:val="00147D92"/>
    <w:rsid w:val="00147F04"/>
    <w:rsid w:val="001503ED"/>
    <w:rsid w:val="001505EE"/>
    <w:rsid w:val="00152550"/>
    <w:rsid w:val="00152576"/>
    <w:rsid w:val="0015636F"/>
    <w:rsid w:val="00156E53"/>
    <w:rsid w:val="001570E9"/>
    <w:rsid w:val="00157455"/>
    <w:rsid w:val="001578B5"/>
    <w:rsid w:val="00160645"/>
    <w:rsid w:val="0016119A"/>
    <w:rsid w:val="00161771"/>
    <w:rsid w:val="001631E6"/>
    <w:rsid w:val="0016444B"/>
    <w:rsid w:val="001649C1"/>
    <w:rsid w:val="001656D6"/>
    <w:rsid w:val="0016597A"/>
    <w:rsid w:val="00165E26"/>
    <w:rsid w:val="00166047"/>
    <w:rsid w:val="0016607C"/>
    <w:rsid w:val="0016619B"/>
    <w:rsid w:val="001661D4"/>
    <w:rsid w:val="001669F2"/>
    <w:rsid w:val="00166E78"/>
    <w:rsid w:val="00167F8A"/>
    <w:rsid w:val="00170A9E"/>
    <w:rsid w:val="00170CFD"/>
    <w:rsid w:val="0017118D"/>
    <w:rsid w:val="001711F7"/>
    <w:rsid w:val="001716D9"/>
    <w:rsid w:val="001723A3"/>
    <w:rsid w:val="00173AAF"/>
    <w:rsid w:val="00173F91"/>
    <w:rsid w:val="00174A54"/>
    <w:rsid w:val="00175282"/>
    <w:rsid w:val="001762B8"/>
    <w:rsid w:val="00176697"/>
    <w:rsid w:val="00177E75"/>
    <w:rsid w:val="00180B50"/>
    <w:rsid w:val="00182172"/>
    <w:rsid w:val="001823A6"/>
    <w:rsid w:val="0018622E"/>
    <w:rsid w:val="00186BDA"/>
    <w:rsid w:val="00187802"/>
    <w:rsid w:val="00192240"/>
    <w:rsid w:val="00192AF1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13C"/>
    <w:rsid w:val="001A6B37"/>
    <w:rsid w:val="001B009F"/>
    <w:rsid w:val="001B0855"/>
    <w:rsid w:val="001B3CE4"/>
    <w:rsid w:val="001B3D74"/>
    <w:rsid w:val="001B40BA"/>
    <w:rsid w:val="001B6052"/>
    <w:rsid w:val="001C1D14"/>
    <w:rsid w:val="001C3B09"/>
    <w:rsid w:val="001C489A"/>
    <w:rsid w:val="001C48E2"/>
    <w:rsid w:val="001C4D53"/>
    <w:rsid w:val="001C4F5E"/>
    <w:rsid w:val="001C5612"/>
    <w:rsid w:val="001C597C"/>
    <w:rsid w:val="001C598B"/>
    <w:rsid w:val="001C5DAD"/>
    <w:rsid w:val="001C6222"/>
    <w:rsid w:val="001C63FD"/>
    <w:rsid w:val="001C7712"/>
    <w:rsid w:val="001C79FB"/>
    <w:rsid w:val="001D0771"/>
    <w:rsid w:val="001D0D67"/>
    <w:rsid w:val="001D109F"/>
    <w:rsid w:val="001D29F7"/>
    <w:rsid w:val="001D3CAA"/>
    <w:rsid w:val="001D3DDD"/>
    <w:rsid w:val="001D51B3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98B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03E9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8CB"/>
    <w:rsid w:val="002419E0"/>
    <w:rsid w:val="00241DE7"/>
    <w:rsid w:val="00242725"/>
    <w:rsid w:val="00244481"/>
    <w:rsid w:val="00245716"/>
    <w:rsid w:val="0024597F"/>
    <w:rsid w:val="00245FF5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67B87"/>
    <w:rsid w:val="00270258"/>
    <w:rsid w:val="002703B3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782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23D3"/>
    <w:rsid w:val="002A3656"/>
    <w:rsid w:val="002A3BED"/>
    <w:rsid w:val="002A533B"/>
    <w:rsid w:val="002A5C8A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6D3"/>
    <w:rsid w:val="002C1E11"/>
    <w:rsid w:val="002C2605"/>
    <w:rsid w:val="002C32E7"/>
    <w:rsid w:val="002C3953"/>
    <w:rsid w:val="002C57FE"/>
    <w:rsid w:val="002C5892"/>
    <w:rsid w:val="002C7571"/>
    <w:rsid w:val="002D0506"/>
    <w:rsid w:val="002D2820"/>
    <w:rsid w:val="002D3174"/>
    <w:rsid w:val="002D5EB4"/>
    <w:rsid w:val="002D5EEA"/>
    <w:rsid w:val="002D64EB"/>
    <w:rsid w:val="002D6AF5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D3F"/>
    <w:rsid w:val="002E6FFA"/>
    <w:rsid w:val="002E79B8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26A"/>
    <w:rsid w:val="00302569"/>
    <w:rsid w:val="00302EF1"/>
    <w:rsid w:val="00304A04"/>
    <w:rsid w:val="00304AEE"/>
    <w:rsid w:val="003055BE"/>
    <w:rsid w:val="003067CA"/>
    <w:rsid w:val="0030770A"/>
    <w:rsid w:val="003079D0"/>
    <w:rsid w:val="0031124D"/>
    <w:rsid w:val="0031174C"/>
    <w:rsid w:val="0031185C"/>
    <w:rsid w:val="0031364A"/>
    <w:rsid w:val="003143A1"/>
    <w:rsid w:val="00314BE7"/>
    <w:rsid w:val="00314E60"/>
    <w:rsid w:val="00315378"/>
    <w:rsid w:val="0031763D"/>
    <w:rsid w:val="0032096B"/>
    <w:rsid w:val="00320AE3"/>
    <w:rsid w:val="00320D0A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557F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45DC"/>
    <w:rsid w:val="00355E5D"/>
    <w:rsid w:val="00361F00"/>
    <w:rsid w:val="00363558"/>
    <w:rsid w:val="00364988"/>
    <w:rsid w:val="00366056"/>
    <w:rsid w:val="003669CE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1600"/>
    <w:rsid w:val="00393310"/>
    <w:rsid w:val="0039333F"/>
    <w:rsid w:val="00393368"/>
    <w:rsid w:val="00395BAB"/>
    <w:rsid w:val="003960D8"/>
    <w:rsid w:val="003A0906"/>
    <w:rsid w:val="003A0FAC"/>
    <w:rsid w:val="003A2BE5"/>
    <w:rsid w:val="003A3114"/>
    <w:rsid w:val="003A322F"/>
    <w:rsid w:val="003A34A3"/>
    <w:rsid w:val="003A469A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5E07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0ED"/>
    <w:rsid w:val="003E7A93"/>
    <w:rsid w:val="003E7F0E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2D4"/>
    <w:rsid w:val="0040789C"/>
    <w:rsid w:val="00411084"/>
    <w:rsid w:val="0041271A"/>
    <w:rsid w:val="004137DB"/>
    <w:rsid w:val="00413836"/>
    <w:rsid w:val="00414A90"/>
    <w:rsid w:val="00414AC5"/>
    <w:rsid w:val="00416851"/>
    <w:rsid w:val="00417076"/>
    <w:rsid w:val="004203AC"/>
    <w:rsid w:val="004208C0"/>
    <w:rsid w:val="00421292"/>
    <w:rsid w:val="004225E3"/>
    <w:rsid w:val="0042397A"/>
    <w:rsid w:val="004244B5"/>
    <w:rsid w:val="00425A0F"/>
    <w:rsid w:val="00426288"/>
    <w:rsid w:val="004273C3"/>
    <w:rsid w:val="00431388"/>
    <w:rsid w:val="00431EBA"/>
    <w:rsid w:val="00433716"/>
    <w:rsid w:val="00433B04"/>
    <w:rsid w:val="00433B62"/>
    <w:rsid w:val="00434644"/>
    <w:rsid w:val="004357A7"/>
    <w:rsid w:val="004357B2"/>
    <w:rsid w:val="00435B65"/>
    <w:rsid w:val="00435E99"/>
    <w:rsid w:val="004370F9"/>
    <w:rsid w:val="004372E9"/>
    <w:rsid w:val="00440433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0FAF"/>
    <w:rsid w:val="00461C4E"/>
    <w:rsid w:val="00463287"/>
    <w:rsid w:val="00463605"/>
    <w:rsid w:val="0046647A"/>
    <w:rsid w:val="00467DB7"/>
    <w:rsid w:val="004709C2"/>
    <w:rsid w:val="00472510"/>
    <w:rsid w:val="00473005"/>
    <w:rsid w:val="004738E3"/>
    <w:rsid w:val="00473950"/>
    <w:rsid w:val="00473CA1"/>
    <w:rsid w:val="00474206"/>
    <w:rsid w:val="00474BCC"/>
    <w:rsid w:val="00475685"/>
    <w:rsid w:val="00475D8A"/>
    <w:rsid w:val="00475F06"/>
    <w:rsid w:val="00476918"/>
    <w:rsid w:val="00482106"/>
    <w:rsid w:val="004826B7"/>
    <w:rsid w:val="00482898"/>
    <w:rsid w:val="00482B89"/>
    <w:rsid w:val="004853E9"/>
    <w:rsid w:val="0048594B"/>
    <w:rsid w:val="00485D49"/>
    <w:rsid w:val="00492066"/>
    <w:rsid w:val="004940CD"/>
    <w:rsid w:val="00494581"/>
    <w:rsid w:val="00494B01"/>
    <w:rsid w:val="00496443"/>
    <w:rsid w:val="00496D46"/>
    <w:rsid w:val="00496F6F"/>
    <w:rsid w:val="004974A1"/>
    <w:rsid w:val="00497572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478"/>
    <w:rsid w:val="004A695E"/>
    <w:rsid w:val="004A7213"/>
    <w:rsid w:val="004A7DD8"/>
    <w:rsid w:val="004B29B1"/>
    <w:rsid w:val="004B409A"/>
    <w:rsid w:val="004B6B0A"/>
    <w:rsid w:val="004C0C81"/>
    <w:rsid w:val="004C1F4B"/>
    <w:rsid w:val="004C4438"/>
    <w:rsid w:val="004C5DB9"/>
    <w:rsid w:val="004C6825"/>
    <w:rsid w:val="004C7E33"/>
    <w:rsid w:val="004D2E74"/>
    <w:rsid w:val="004D3A22"/>
    <w:rsid w:val="004D42E5"/>
    <w:rsid w:val="004D7218"/>
    <w:rsid w:val="004D7859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3AD3"/>
    <w:rsid w:val="00503D88"/>
    <w:rsid w:val="005047F5"/>
    <w:rsid w:val="0050503E"/>
    <w:rsid w:val="005050DA"/>
    <w:rsid w:val="00506269"/>
    <w:rsid w:val="005063FC"/>
    <w:rsid w:val="00506A95"/>
    <w:rsid w:val="00506CAA"/>
    <w:rsid w:val="00511A81"/>
    <w:rsid w:val="0051206C"/>
    <w:rsid w:val="005120CE"/>
    <w:rsid w:val="005153C6"/>
    <w:rsid w:val="005160F1"/>
    <w:rsid w:val="00517FB5"/>
    <w:rsid w:val="00520855"/>
    <w:rsid w:val="0052093A"/>
    <w:rsid w:val="00520CCB"/>
    <w:rsid w:val="00524039"/>
    <w:rsid w:val="005248CC"/>
    <w:rsid w:val="00525644"/>
    <w:rsid w:val="00526D8E"/>
    <w:rsid w:val="00527417"/>
    <w:rsid w:val="005300F8"/>
    <w:rsid w:val="00530287"/>
    <w:rsid w:val="00531544"/>
    <w:rsid w:val="00533601"/>
    <w:rsid w:val="005340A3"/>
    <w:rsid w:val="0053412B"/>
    <w:rsid w:val="005362C8"/>
    <w:rsid w:val="00537177"/>
    <w:rsid w:val="005374B2"/>
    <w:rsid w:val="005375E2"/>
    <w:rsid w:val="005379B7"/>
    <w:rsid w:val="00541291"/>
    <w:rsid w:val="0054190C"/>
    <w:rsid w:val="00543702"/>
    <w:rsid w:val="005449AC"/>
    <w:rsid w:val="00545B2B"/>
    <w:rsid w:val="0054625A"/>
    <w:rsid w:val="005471B2"/>
    <w:rsid w:val="0055012D"/>
    <w:rsid w:val="00555754"/>
    <w:rsid w:val="00555F9D"/>
    <w:rsid w:val="0055687C"/>
    <w:rsid w:val="00556D35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67D4B"/>
    <w:rsid w:val="00570663"/>
    <w:rsid w:val="00570B89"/>
    <w:rsid w:val="00570F36"/>
    <w:rsid w:val="00571D62"/>
    <w:rsid w:val="00573A83"/>
    <w:rsid w:val="00574361"/>
    <w:rsid w:val="00574750"/>
    <w:rsid w:val="005757C4"/>
    <w:rsid w:val="0058160D"/>
    <w:rsid w:val="00582A7C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3CD0"/>
    <w:rsid w:val="005A78A4"/>
    <w:rsid w:val="005B00E8"/>
    <w:rsid w:val="005B01E6"/>
    <w:rsid w:val="005B170D"/>
    <w:rsid w:val="005B1BF6"/>
    <w:rsid w:val="005B1F42"/>
    <w:rsid w:val="005B2BE9"/>
    <w:rsid w:val="005B3D1F"/>
    <w:rsid w:val="005B4022"/>
    <w:rsid w:val="005B4324"/>
    <w:rsid w:val="005B4917"/>
    <w:rsid w:val="005B4941"/>
    <w:rsid w:val="005B6D50"/>
    <w:rsid w:val="005B769F"/>
    <w:rsid w:val="005C1358"/>
    <w:rsid w:val="005C1659"/>
    <w:rsid w:val="005C1EEB"/>
    <w:rsid w:val="005C35DA"/>
    <w:rsid w:val="005C4DFA"/>
    <w:rsid w:val="005C55C9"/>
    <w:rsid w:val="005C7AE0"/>
    <w:rsid w:val="005C7DFB"/>
    <w:rsid w:val="005D0079"/>
    <w:rsid w:val="005D0B18"/>
    <w:rsid w:val="005D1013"/>
    <w:rsid w:val="005D1BA9"/>
    <w:rsid w:val="005D355C"/>
    <w:rsid w:val="005D5171"/>
    <w:rsid w:val="005D54CB"/>
    <w:rsid w:val="005D6EFC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5F3166"/>
    <w:rsid w:val="005F57AD"/>
    <w:rsid w:val="00600FA3"/>
    <w:rsid w:val="0060108E"/>
    <w:rsid w:val="00601310"/>
    <w:rsid w:val="006018B9"/>
    <w:rsid w:val="006019A5"/>
    <w:rsid w:val="0060296B"/>
    <w:rsid w:val="00602AD1"/>
    <w:rsid w:val="00605EDA"/>
    <w:rsid w:val="00607A7C"/>
    <w:rsid w:val="00611949"/>
    <w:rsid w:val="00612083"/>
    <w:rsid w:val="00612484"/>
    <w:rsid w:val="0061276F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27670"/>
    <w:rsid w:val="006310C3"/>
    <w:rsid w:val="0063167D"/>
    <w:rsid w:val="006321CB"/>
    <w:rsid w:val="006333A9"/>
    <w:rsid w:val="0063398A"/>
    <w:rsid w:val="006347BF"/>
    <w:rsid w:val="006371DD"/>
    <w:rsid w:val="00637C0F"/>
    <w:rsid w:val="00637D2C"/>
    <w:rsid w:val="00640657"/>
    <w:rsid w:val="00641833"/>
    <w:rsid w:val="00641B62"/>
    <w:rsid w:val="00644D4A"/>
    <w:rsid w:val="00644F6E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094A"/>
    <w:rsid w:val="00662F5A"/>
    <w:rsid w:val="006635F9"/>
    <w:rsid w:val="006643D6"/>
    <w:rsid w:val="0066440E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570"/>
    <w:rsid w:val="00675876"/>
    <w:rsid w:val="00676831"/>
    <w:rsid w:val="00684CF5"/>
    <w:rsid w:val="00684E62"/>
    <w:rsid w:val="00684FD2"/>
    <w:rsid w:val="00685167"/>
    <w:rsid w:val="00685209"/>
    <w:rsid w:val="006858AF"/>
    <w:rsid w:val="00685A01"/>
    <w:rsid w:val="00685ED0"/>
    <w:rsid w:val="00686A55"/>
    <w:rsid w:val="006870B8"/>
    <w:rsid w:val="00687AED"/>
    <w:rsid w:val="00692CFF"/>
    <w:rsid w:val="00692F2A"/>
    <w:rsid w:val="006959DB"/>
    <w:rsid w:val="0069745B"/>
    <w:rsid w:val="006A0280"/>
    <w:rsid w:val="006A26D7"/>
    <w:rsid w:val="006A2D58"/>
    <w:rsid w:val="006A307A"/>
    <w:rsid w:val="006A4CFF"/>
    <w:rsid w:val="006A5606"/>
    <w:rsid w:val="006A6497"/>
    <w:rsid w:val="006A73F3"/>
    <w:rsid w:val="006B0004"/>
    <w:rsid w:val="006B0BFB"/>
    <w:rsid w:val="006B1A51"/>
    <w:rsid w:val="006B2047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19DB"/>
    <w:rsid w:val="006C37DB"/>
    <w:rsid w:val="006C4D34"/>
    <w:rsid w:val="006C68A6"/>
    <w:rsid w:val="006C6BB5"/>
    <w:rsid w:val="006D0BEB"/>
    <w:rsid w:val="006D4964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663"/>
    <w:rsid w:val="0070497D"/>
    <w:rsid w:val="00705281"/>
    <w:rsid w:val="007056CC"/>
    <w:rsid w:val="0070754A"/>
    <w:rsid w:val="00710E6F"/>
    <w:rsid w:val="00711F1B"/>
    <w:rsid w:val="007122C8"/>
    <w:rsid w:val="00712C46"/>
    <w:rsid w:val="00714C89"/>
    <w:rsid w:val="0071576A"/>
    <w:rsid w:val="0071584D"/>
    <w:rsid w:val="00722733"/>
    <w:rsid w:val="007228C6"/>
    <w:rsid w:val="00722A45"/>
    <w:rsid w:val="00722E71"/>
    <w:rsid w:val="00722E91"/>
    <w:rsid w:val="00723452"/>
    <w:rsid w:val="007237A2"/>
    <w:rsid w:val="00723880"/>
    <w:rsid w:val="0072481D"/>
    <w:rsid w:val="00724BF6"/>
    <w:rsid w:val="00725878"/>
    <w:rsid w:val="00726119"/>
    <w:rsid w:val="00730115"/>
    <w:rsid w:val="0073321E"/>
    <w:rsid w:val="0073470D"/>
    <w:rsid w:val="00734CBF"/>
    <w:rsid w:val="00735EA3"/>
    <w:rsid w:val="00736A50"/>
    <w:rsid w:val="007425AC"/>
    <w:rsid w:val="00742C51"/>
    <w:rsid w:val="0074520A"/>
    <w:rsid w:val="00746403"/>
    <w:rsid w:val="00746534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266"/>
    <w:rsid w:val="00756796"/>
    <w:rsid w:val="00757B0B"/>
    <w:rsid w:val="00761F7C"/>
    <w:rsid w:val="00763B88"/>
    <w:rsid w:val="00763C81"/>
    <w:rsid w:val="007649C9"/>
    <w:rsid w:val="00766473"/>
    <w:rsid w:val="00767500"/>
    <w:rsid w:val="00767930"/>
    <w:rsid w:val="007700B2"/>
    <w:rsid w:val="00772006"/>
    <w:rsid w:val="00773051"/>
    <w:rsid w:val="00773064"/>
    <w:rsid w:val="00773425"/>
    <w:rsid w:val="00774B22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2B94"/>
    <w:rsid w:val="00795230"/>
    <w:rsid w:val="00795551"/>
    <w:rsid w:val="0079618B"/>
    <w:rsid w:val="007967B5"/>
    <w:rsid w:val="00796A4B"/>
    <w:rsid w:val="00797F30"/>
    <w:rsid w:val="007A079F"/>
    <w:rsid w:val="007A23E2"/>
    <w:rsid w:val="007A2876"/>
    <w:rsid w:val="007A29DC"/>
    <w:rsid w:val="007A2AA6"/>
    <w:rsid w:val="007A4801"/>
    <w:rsid w:val="007A4814"/>
    <w:rsid w:val="007A5B09"/>
    <w:rsid w:val="007A63BB"/>
    <w:rsid w:val="007A7071"/>
    <w:rsid w:val="007A73D5"/>
    <w:rsid w:val="007A7825"/>
    <w:rsid w:val="007B0A57"/>
    <w:rsid w:val="007B2317"/>
    <w:rsid w:val="007B53CF"/>
    <w:rsid w:val="007B5E6E"/>
    <w:rsid w:val="007B616F"/>
    <w:rsid w:val="007B7BA3"/>
    <w:rsid w:val="007C046C"/>
    <w:rsid w:val="007C0620"/>
    <w:rsid w:val="007C0F09"/>
    <w:rsid w:val="007C225B"/>
    <w:rsid w:val="007C22CD"/>
    <w:rsid w:val="007C27FA"/>
    <w:rsid w:val="007C357C"/>
    <w:rsid w:val="007C38C7"/>
    <w:rsid w:val="007C4265"/>
    <w:rsid w:val="007C42ED"/>
    <w:rsid w:val="007C5042"/>
    <w:rsid w:val="007C55FB"/>
    <w:rsid w:val="007C5BC0"/>
    <w:rsid w:val="007C5D86"/>
    <w:rsid w:val="007C5DA3"/>
    <w:rsid w:val="007C634C"/>
    <w:rsid w:val="007D03CB"/>
    <w:rsid w:val="007D1245"/>
    <w:rsid w:val="007D2B74"/>
    <w:rsid w:val="007D401E"/>
    <w:rsid w:val="007D46D4"/>
    <w:rsid w:val="007D49EA"/>
    <w:rsid w:val="007D6B42"/>
    <w:rsid w:val="007D6C9B"/>
    <w:rsid w:val="007D7493"/>
    <w:rsid w:val="007D7A08"/>
    <w:rsid w:val="007E0A20"/>
    <w:rsid w:val="007E28D0"/>
    <w:rsid w:val="007E368B"/>
    <w:rsid w:val="007E590B"/>
    <w:rsid w:val="007E5CB2"/>
    <w:rsid w:val="007E7531"/>
    <w:rsid w:val="007F04D3"/>
    <w:rsid w:val="007F0F8B"/>
    <w:rsid w:val="007F1CCF"/>
    <w:rsid w:val="007F3361"/>
    <w:rsid w:val="007F4030"/>
    <w:rsid w:val="007F4340"/>
    <w:rsid w:val="007F6B7F"/>
    <w:rsid w:val="007F6DEC"/>
    <w:rsid w:val="00800D76"/>
    <w:rsid w:val="0080183A"/>
    <w:rsid w:val="00801869"/>
    <w:rsid w:val="00801A32"/>
    <w:rsid w:val="008038EA"/>
    <w:rsid w:val="00803F26"/>
    <w:rsid w:val="008041D4"/>
    <w:rsid w:val="0080420F"/>
    <w:rsid w:val="00804AC9"/>
    <w:rsid w:val="00804C2B"/>
    <w:rsid w:val="0080558F"/>
    <w:rsid w:val="00806318"/>
    <w:rsid w:val="008074C4"/>
    <w:rsid w:val="00807827"/>
    <w:rsid w:val="00807EC3"/>
    <w:rsid w:val="00807F36"/>
    <w:rsid w:val="00810871"/>
    <w:rsid w:val="008109C3"/>
    <w:rsid w:val="00811C31"/>
    <w:rsid w:val="00811CC2"/>
    <w:rsid w:val="00811F11"/>
    <w:rsid w:val="008121E7"/>
    <w:rsid w:val="008129A5"/>
    <w:rsid w:val="00814729"/>
    <w:rsid w:val="00816A90"/>
    <w:rsid w:val="00820FFA"/>
    <w:rsid w:val="00821127"/>
    <w:rsid w:val="0082121D"/>
    <w:rsid w:val="0082123B"/>
    <w:rsid w:val="0082366D"/>
    <w:rsid w:val="00823F03"/>
    <w:rsid w:val="008270AB"/>
    <w:rsid w:val="008272DE"/>
    <w:rsid w:val="00827FD2"/>
    <w:rsid w:val="00830832"/>
    <w:rsid w:val="00831FA0"/>
    <w:rsid w:val="00834624"/>
    <w:rsid w:val="00834F8F"/>
    <w:rsid w:val="00835698"/>
    <w:rsid w:val="00836DAD"/>
    <w:rsid w:val="00837F94"/>
    <w:rsid w:val="00840996"/>
    <w:rsid w:val="008414A6"/>
    <w:rsid w:val="00842285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3F4A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1D2B"/>
    <w:rsid w:val="00873048"/>
    <w:rsid w:val="0087318C"/>
    <w:rsid w:val="00875320"/>
    <w:rsid w:val="008753CF"/>
    <w:rsid w:val="0087548B"/>
    <w:rsid w:val="008758D0"/>
    <w:rsid w:val="00875E11"/>
    <w:rsid w:val="00882FA1"/>
    <w:rsid w:val="00883E02"/>
    <w:rsid w:val="0088401D"/>
    <w:rsid w:val="00887152"/>
    <w:rsid w:val="0088718C"/>
    <w:rsid w:val="008919CF"/>
    <w:rsid w:val="00891F3C"/>
    <w:rsid w:val="00892D5B"/>
    <w:rsid w:val="008936FE"/>
    <w:rsid w:val="0089513B"/>
    <w:rsid w:val="008A049F"/>
    <w:rsid w:val="008A0A24"/>
    <w:rsid w:val="008A2755"/>
    <w:rsid w:val="008A38DE"/>
    <w:rsid w:val="008A4F4A"/>
    <w:rsid w:val="008A5F61"/>
    <w:rsid w:val="008A73B3"/>
    <w:rsid w:val="008A7DFA"/>
    <w:rsid w:val="008B0D0D"/>
    <w:rsid w:val="008B161B"/>
    <w:rsid w:val="008B1982"/>
    <w:rsid w:val="008B32E7"/>
    <w:rsid w:val="008B51D3"/>
    <w:rsid w:val="008B6D44"/>
    <w:rsid w:val="008C042A"/>
    <w:rsid w:val="008C0B9E"/>
    <w:rsid w:val="008C255C"/>
    <w:rsid w:val="008C2A06"/>
    <w:rsid w:val="008C37F3"/>
    <w:rsid w:val="008C486E"/>
    <w:rsid w:val="008C4889"/>
    <w:rsid w:val="008C6213"/>
    <w:rsid w:val="008C7FD1"/>
    <w:rsid w:val="008D1648"/>
    <w:rsid w:val="008D1B0F"/>
    <w:rsid w:val="008D2834"/>
    <w:rsid w:val="008D35C9"/>
    <w:rsid w:val="008D3C22"/>
    <w:rsid w:val="008D41CB"/>
    <w:rsid w:val="008D42C8"/>
    <w:rsid w:val="008D48B6"/>
    <w:rsid w:val="008D6565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2DE8"/>
    <w:rsid w:val="008F4010"/>
    <w:rsid w:val="008F58C7"/>
    <w:rsid w:val="008F7ACA"/>
    <w:rsid w:val="0090115A"/>
    <w:rsid w:val="0090143E"/>
    <w:rsid w:val="009014C5"/>
    <w:rsid w:val="009019C9"/>
    <w:rsid w:val="00901F9F"/>
    <w:rsid w:val="00902681"/>
    <w:rsid w:val="009032F4"/>
    <w:rsid w:val="00904857"/>
    <w:rsid w:val="00905402"/>
    <w:rsid w:val="00905A93"/>
    <w:rsid w:val="00906F02"/>
    <w:rsid w:val="00907322"/>
    <w:rsid w:val="00907985"/>
    <w:rsid w:val="00910A57"/>
    <w:rsid w:val="009117F6"/>
    <w:rsid w:val="0091293A"/>
    <w:rsid w:val="0091318F"/>
    <w:rsid w:val="00913381"/>
    <w:rsid w:val="00915269"/>
    <w:rsid w:val="00916B85"/>
    <w:rsid w:val="009206A0"/>
    <w:rsid w:val="009207AA"/>
    <w:rsid w:val="009212DC"/>
    <w:rsid w:val="0092162C"/>
    <w:rsid w:val="00924881"/>
    <w:rsid w:val="00924F20"/>
    <w:rsid w:val="00925841"/>
    <w:rsid w:val="00926DB5"/>
    <w:rsid w:val="009272D0"/>
    <w:rsid w:val="00930115"/>
    <w:rsid w:val="009321F3"/>
    <w:rsid w:val="00932B33"/>
    <w:rsid w:val="00932DEB"/>
    <w:rsid w:val="00933C51"/>
    <w:rsid w:val="00933DFF"/>
    <w:rsid w:val="009372CA"/>
    <w:rsid w:val="009374F6"/>
    <w:rsid w:val="009374FD"/>
    <w:rsid w:val="00937647"/>
    <w:rsid w:val="00941A80"/>
    <w:rsid w:val="00941DA7"/>
    <w:rsid w:val="00942B7C"/>
    <w:rsid w:val="009432FD"/>
    <w:rsid w:val="0094341D"/>
    <w:rsid w:val="00944365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1C66"/>
    <w:rsid w:val="00952419"/>
    <w:rsid w:val="009531F5"/>
    <w:rsid w:val="009559ED"/>
    <w:rsid w:val="00955AC3"/>
    <w:rsid w:val="009560FB"/>
    <w:rsid w:val="00960043"/>
    <w:rsid w:val="00960CB4"/>
    <w:rsid w:val="00962394"/>
    <w:rsid w:val="009625C4"/>
    <w:rsid w:val="00962D6C"/>
    <w:rsid w:val="00962FB4"/>
    <w:rsid w:val="0096332B"/>
    <w:rsid w:val="00963731"/>
    <w:rsid w:val="00965838"/>
    <w:rsid w:val="00965A45"/>
    <w:rsid w:val="00965C97"/>
    <w:rsid w:val="009663D0"/>
    <w:rsid w:val="00966D0B"/>
    <w:rsid w:val="00966F32"/>
    <w:rsid w:val="00967039"/>
    <w:rsid w:val="00970E19"/>
    <w:rsid w:val="009724E2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062A"/>
    <w:rsid w:val="00992118"/>
    <w:rsid w:val="00992A16"/>
    <w:rsid w:val="00993B4D"/>
    <w:rsid w:val="00993CF8"/>
    <w:rsid w:val="009953B8"/>
    <w:rsid w:val="00996BE6"/>
    <w:rsid w:val="009A3A43"/>
    <w:rsid w:val="009A420F"/>
    <w:rsid w:val="009A4E49"/>
    <w:rsid w:val="009A6697"/>
    <w:rsid w:val="009A671D"/>
    <w:rsid w:val="009A6D5F"/>
    <w:rsid w:val="009A7CBC"/>
    <w:rsid w:val="009A7D4E"/>
    <w:rsid w:val="009B03C6"/>
    <w:rsid w:val="009B1BBF"/>
    <w:rsid w:val="009B201A"/>
    <w:rsid w:val="009B2213"/>
    <w:rsid w:val="009B274C"/>
    <w:rsid w:val="009B27A2"/>
    <w:rsid w:val="009B77DD"/>
    <w:rsid w:val="009B7B4A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82C"/>
    <w:rsid w:val="009D5AA6"/>
    <w:rsid w:val="009D7857"/>
    <w:rsid w:val="009D7AA9"/>
    <w:rsid w:val="009E25A1"/>
    <w:rsid w:val="009E490B"/>
    <w:rsid w:val="009E5447"/>
    <w:rsid w:val="009E60C1"/>
    <w:rsid w:val="009E7061"/>
    <w:rsid w:val="009E7BC7"/>
    <w:rsid w:val="009E7C77"/>
    <w:rsid w:val="009F0645"/>
    <w:rsid w:val="009F1576"/>
    <w:rsid w:val="009F245A"/>
    <w:rsid w:val="009F358C"/>
    <w:rsid w:val="009F3890"/>
    <w:rsid w:val="009F38E8"/>
    <w:rsid w:val="009F4831"/>
    <w:rsid w:val="009F4F1B"/>
    <w:rsid w:val="009F565F"/>
    <w:rsid w:val="009F57B3"/>
    <w:rsid w:val="009F6CEA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8FE"/>
    <w:rsid w:val="00A12976"/>
    <w:rsid w:val="00A13D89"/>
    <w:rsid w:val="00A145DB"/>
    <w:rsid w:val="00A164FD"/>
    <w:rsid w:val="00A17246"/>
    <w:rsid w:val="00A172BF"/>
    <w:rsid w:val="00A172C8"/>
    <w:rsid w:val="00A20B24"/>
    <w:rsid w:val="00A211D6"/>
    <w:rsid w:val="00A22042"/>
    <w:rsid w:val="00A23011"/>
    <w:rsid w:val="00A2463C"/>
    <w:rsid w:val="00A304CC"/>
    <w:rsid w:val="00A320D8"/>
    <w:rsid w:val="00A325C7"/>
    <w:rsid w:val="00A34385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4F21"/>
    <w:rsid w:val="00A55443"/>
    <w:rsid w:val="00A55B0B"/>
    <w:rsid w:val="00A5621E"/>
    <w:rsid w:val="00A56227"/>
    <w:rsid w:val="00A562A5"/>
    <w:rsid w:val="00A6258C"/>
    <w:rsid w:val="00A6268E"/>
    <w:rsid w:val="00A6285F"/>
    <w:rsid w:val="00A62CFA"/>
    <w:rsid w:val="00A6523D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97084"/>
    <w:rsid w:val="00AA09A3"/>
    <w:rsid w:val="00AA0D32"/>
    <w:rsid w:val="00AA1907"/>
    <w:rsid w:val="00AA1F88"/>
    <w:rsid w:val="00AA2463"/>
    <w:rsid w:val="00AA2638"/>
    <w:rsid w:val="00AA36BA"/>
    <w:rsid w:val="00AA4103"/>
    <w:rsid w:val="00AA4CE4"/>
    <w:rsid w:val="00AA4E90"/>
    <w:rsid w:val="00AA50EC"/>
    <w:rsid w:val="00AA6C7E"/>
    <w:rsid w:val="00AB08A5"/>
    <w:rsid w:val="00AB11DE"/>
    <w:rsid w:val="00AB16F8"/>
    <w:rsid w:val="00AB37D8"/>
    <w:rsid w:val="00AB5077"/>
    <w:rsid w:val="00AB68A7"/>
    <w:rsid w:val="00AB7883"/>
    <w:rsid w:val="00AC1B78"/>
    <w:rsid w:val="00AC323B"/>
    <w:rsid w:val="00AC4082"/>
    <w:rsid w:val="00AC4C16"/>
    <w:rsid w:val="00AC5720"/>
    <w:rsid w:val="00AC6FD5"/>
    <w:rsid w:val="00AC717C"/>
    <w:rsid w:val="00AC71D4"/>
    <w:rsid w:val="00AC7A40"/>
    <w:rsid w:val="00AD15A3"/>
    <w:rsid w:val="00AD205E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E67D8"/>
    <w:rsid w:val="00AF05ED"/>
    <w:rsid w:val="00AF2930"/>
    <w:rsid w:val="00AF38A3"/>
    <w:rsid w:val="00AF437F"/>
    <w:rsid w:val="00AF6C30"/>
    <w:rsid w:val="00B025A1"/>
    <w:rsid w:val="00B04821"/>
    <w:rsid w:val="00B05D16"/>
    <w:rsid w:val="00B06018"/>
    <w:rsid w:val="00B070FA"/>
    <w:rsid w:val="00B0732A"/>
    <w:rsid w:val="00B104AE"/>
    <w:rsid w:val="00B11E7B"/>
    <w:rsid w:val="00B12669"/>
    <w:rsid w:val="00B1278A"/>
    <w:rsid w:val="00B12CB5"/>
    <w:rsid w:val="00B131C0"/>
    <w:rsid w:val="00B139D1"/>
    <w:rsid w:val="00B13C0F"/>
    <w:rsid w:val="00B16727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3795"/>
    <w:rsid w:val="00B546B9"/>
    <w:rsid w:val="00B54C38"/>
    <w:rsid w:val="00B5503F"/>
    <w:rsid w:val="00B55316"/>
    <w:rsid w:val="00B55473"/>
    <w:rsid w:val="00B574C7"/>
    <w:rsid w:val="00B57EB3"/>
    <w:rsid w:val="00B60799"/>
    <w:rsid w:val="00B608C1"/>
    <w:rsid w:val="00B62699"/>
    <w:rsid w:val="00B635DD"/>
    <w:rsid w:val="00B6391F"/>
    <w:rsid w:val="00B65DC9"/>
    <w:rsid w:val="00B6651F"/>
    <w:rsid w:val="00B667AE"/>
    <w:rsid w:val="00B67D56"/>
    <w:rsid w:val="00B70B77"/>
    <w:rsid w:val="00B712B7"/>
    <w:rsid w:val="00B713CE"/>
    <w:rsid w:val="00B74800"/>
    <w:rsid w:val="00B76EC6"/>
    <w:rsid w:val="00B77F6B"/>
    <w:rsid w:val="00B80043"/>
    <w:rsid w:val="00B80708"/>
    <w:rsid w:val="00B813FC"/>
    <w:rsid w:val="00B83937"/>
    <w:rsid w:val="00B83D62"/>
    <w:rsid w:val="00B84686"/>
    <w:rsid w:val="00B86AC6"/>
    <w:rsid w:val="00B87DF1"/>
    <w:rsid w:val="00B90C29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04C"/>
    <w:rsid w:val="00BB1D77"/>
    <w:rsid w:val="00BB2F37"/>
    <w:rsid w:val="00BB313F"/>
    <w:rsid w:val="00BB3FDC"/>
    <w:rsid w:val="00BB5110"/>
    <w:rsid w:val="00BB550D"/>
    <w:rsid w:val="00BB5C01"/>
    <w:rsid w:val="00BB5FC4"/>
    <w:rsid w:val="00BC0059"/>
    <w:rsid w:val="00BC07D0"/>
    <w:rsid w:val="00BC101E"/>
    <w:rsid w:val="00BC3058"/>
    <w:rsid w:val="00BC3909"/>
    <w:rsid w:val="00BC4207"/>
    <w:rsid w:val="00BC439F"/>
    <w:rsid w:val="00BC4403"/>
    <w:rsid w:val="00BC4454"/>
    <w:rsid w:val="00BC4800"/>
    <w:rsid w:val="00BC5BBD"/>
    <w:rsid w:val="00BC672C"/>
    <w:rsid w:val="00BC6B06"/>
    <w:rsid w:val="00BD47A5"/>
    <w:rsid w:val="00BD4C52"/>
    <w:rsid w:val="00BD63F2"/>
    <w:rsid w:val="00BD6832"/>
    <w:rsid w:val="00BD6A15"/>
    <w:rsid w:val="00BE03C6"/>
    <w:rsid w:val="00BE112F"/>
    <w:rsid w:val="00BE1398"/>
    <w:rsid w:val="00BE1A81"/>
    <w:rsid w:val="00BE29B7"/>
    <w:rsid w:val="00BE313B"/>
    <w:rsid w:val="00BE37DF"/>
    <w:rsid w:val="00BE386B"/>
    <w:rsid w:val="00BE4766"/>
    <w:rsid w:val="00BE4BE3"/>
    <w:rsid w:val="00BE5BA4"/>
    <w:rsid w:val="00BE7ACF"/>
    <w:rsid w:val="00BF00DD"/>
    <w:rsid w:val="00BF018A"/>
    <w:rsid w:val="00BF0B87"/>
    <w:rsid w:val="00BF0BA5"/>
    <w:rsid w:val="00BF1FFE"/>
    <w:rsid w:val="00BF3616"/>
    <w:rsid w:val="00BF3706"/>
    <w:rsid w:val="00BF4646"/>
    <w:rsid w:val="00BF54DF"/>
    <w:rsid w:val="00BF5598"/>
    <w:rsid w:val="00BF6E99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3D61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A7B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3D64"/>
    <w:rsid w:val="00C46A3E"/>
    <w:rsid w:val="00C46B5F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0F94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68B"/>
    <w:rsid w:val="00C903AB"/>
    <w:rsid w:val="00C914AA"/>
    <w:rsid w:val="00C93635"/>
    <w:rsid w:val="00C94671"/>
    <w:rsid w:val="00C95156"/>
    <w:rsid w:val="00C95D0E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9B1"/>
    <w:rsid w:val="00CA4EDD"/>
    <w:rsid w:val="00CA5E31"/>
    <w:rsid w:val="00CA6864"/>
    <w:rsid w:val="00CB15D8"/>
    <w:rsid w:val="00CB242A"/>
    <w:rsid w:val="00CB3D64"/>
    <w:rsid w:val="00CB5253"/>
    <w:rsid w:val="00CB754B"/>
    <w:rsid w:val="00CB7715"/>
    <w:rsid w:val="00CB7B53"/>
    <w:rsid w:val="00CB7DBF"/>
    <w:rsid w:val="00CC031D"/>
    <w:rsid w:val="00CC3537"/>
    <w:rsid w:val="00CD001C"/>
    <w:rsid w:val="00CD0232"/>
    <w:rsid w:val="00CD0AFD"/>
    <w:rsid w:val="00CD1593"/>
    <w:rsid w:val="00CD32F6"/>
    <w:rsid w:val="00CD4A79"/>
    <w:rsid w:val="00CD4EE7"/>
    <w:rsid w:val="00CD50A3"/>
    <w:rsid w:val="00CD57DB"/>
    <w:rsid w:val="00CD6455"/>
    <w:rsid w:val="00CD6624"/>
    <w:rsid w:val="00CD68ED"/>
    <w:rsid w:val="00CD6A18"/>
    <w:rsid w:val="00CE0255"/>
    <w:rsid w:val="00CE02C7"/>
    <w:rsid w:val="00CE0A92"/>
    <w:rsid w:val="00CE159F"/>
    <w:rsid w:val="00CE23A1"/>
    <w:rsid w:val="00CE2D95"/>
    <w:rsid w:val="00CE2E42"/>
    <w:rsid w:val="00CE333C"/>
    <w:rsid w:val="00CE3869"/>
    <w:rsid w:val="00CE4455"/>
    <w:rsid w:val="00CE4677"/>
    <w:rsid w:val="00CE5EA5"/>
    <w:rsid w:val="00CE669F"/>
    <w:rsid w:val="00CE7003"/>
    <w:rsid w:val="00CF04EB"/>
    <w:rsid w:val="00CF07B4"/>
    <w:rsid w:val="00CF26E1"/>
    <w:rsid w:val="00CF32BD"/>
    <w:rsid w:val="00CF4156"/>
    <w:rsid w:val="00CF4694"/>
    <w:rsid w:val="00CF5FDA"/>
    <w:rsid w:val="00D01B4E"/>
    <w:rsid w:val="00D03064"/>
    <w:rsid w:val="00D03E93"/>
    <w:rsid w:val="00D04DDE"/>
    <w:rsid w:val="00D05921"/>
    <w:rsid w:val="00D07984"/>
    <w:rsid w:val="00D079E5"/>
    <w:rsid w:val="00D101B7"/>
    <w:rsid w:val="00D126C7"/>
    <w:rsid w:val="00D12FE6"/>
    <w:rsid w:val="00D1635E"/>
    <w:rsid w:val="00D17082"/>
    <w:rsid w:val="00D177D3"/>
    <w:rsid w:val="00D20974"/>
    <w:rsid w:val="00D20D8B"/>
    <w:rsid w:val="00D2271C"/>
    <w:rsid w:val="00D228C5"/>
    <w:rsid w:val="00D22BDB"/>
    <w:rsid w:val="00D22D20"/>
    <w:rsid w:val="00D254E8"/>
    <w:rsid w:val="00D26711"/>
    <w:rsid w:val="00D271CB"/>
    <w:rsid w:val="00D272DB"/>
    <w:rsid w:val="00D309E4"/>
    <w:rsid w:val="00D32C4D"/>
    <w:rsid w:val="00D32CC1"/>
    <w:rsid w:val="00D32F40"/>
    <w:rsid w:val="00D341D0"/>
    <w:rsid w:val="00D34C22"/>
    <w:rsid w:val="00D35888"/>
    <w:rsid w:val="00D35E92"/>
    <w:rsid w:val="00D35FD5"/>
    <w:rsid w:val="00D3655E"/>
    <w:rsid w:val="00D36F6B"/>
    <w:rsid w:val="00D40508"/>
    <w:rsid w:val="00D40FF0"/>
    <w:rsid w:val="00D410FA"/>
    <w:rsid w:val="00D412FC"/>
    <w:rsid w:val="00D41994"/>
    <w:rsid w:val="00D419BF"/>
    <w:rsid w:val="00D4260A"/>
    <w:rsid w:val="00D4277E"/>
    <w:rsid w:val="00D4322E"/>
    <w:rsid w:val="00D44949"/>
    <w:rsid w:val="00D4559F"/>
    <w:rsid w:val="00D45758"/>
    <w:rsid w:val="00D46504"/>
    <w:rsid w:val="00D465CF"/>
    <w:rsid w:val="00D46A5A"/>
    <w:rsid w:val="00D47E48"/>
    <w:rsid w:val="00D51EDE"/>
    <w:rsid w:val="00D52894"/>
    <w:rsid w:val="00D53635"/>
    <w:rsid w:val="00D53680"/>
    <w:rsid w:val="00D5438E"/>
    <w:rsid w:val="00D557A5"/>
    <w:rsid w:val="00D56011"/>
    <w:rsid w:val="00D561A5"/>
    <w:rsid w:val="00D5645F"/>
    <w:rsid w:val="00D57E28"/>
    <w:rsid w:val="00D61979"/>
    <w:rsid w:val="00D63193"/>
    <w:rsid w:val="00D631D8"/>
    <w:rsid w:val="00D635A7"/>
    <w:rsid w:val="00D636EC"/>
    <w:rsid w:val="00D639CC"/>
    <w:rsid w:val="00D6643F"/>
    <w:rsid w:val="00D67C95"/>
    <w:rsid w:val="00D70C51"/>
    <w:rsid w:val="00D73778"/>
    <w:rsid w:val="00D74D4E"/>
    <w:rsid w:val="00D75497"/>
    <w:rsid w:val="00D7685B"/>
    <w:rsid w:val="00D770D0"/>
    <w:rsid w:val="00D778AC"/>
    <w:rsid w:val="00D77BB5"/>
    <w:rsid w:val="00D8098D"/>
    <w:rsid w:val="00D81472"/>
    <w:rsid w:val="00D8233E"/>
    <w:rsid w:val="00D8259D"/>
    <w:rsid w:val="00D8472A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582A"/>
    <w:rsid w:val="00DA71F6"/>
    <w:rsid w:val="00DA720B"/>
    <w:rsid w:val="00DB015F"/>
    <w:rsid w:val="00DB049A"/>
    <w:rsid w:val="00DB52A2"/>
    <w:rsid w:val="00DB5C90"/>
    <w:rsid w:val="00DB5FE7"/>
    <w:rsid w:val="00DB61D5"/>
    <w:rsid w:val="00DB7863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4F"/>
    <w:rsid w:val="00DD0657"/>
    <w:rsid w:val="00DD06A4"/>
    <w:rsid w:val="00DD2553"/>
    <w:rsid w:val="00DD2817"/>
    <w:rsid w:val="00DD53A1"/>
    <w:rsid w:val="00DD549A"/>
    <w:rsid w:val="00DD57F9"/>
    <w:rsid w:val="00DD693C"/>
    <w:rsid w:val="00DE01B1"/>
    <w:rsid w:val="00DE0377"/>
    <w:rsid w:val="00DE1B44"/>
    <w:rsid w:val="00DE25FB"/>
    <w:rsid w:val="00DE4FDE"/>
    <w:rsid w:val="00DE53C8"/>
    <w:rsid w:val="00DE7253"/>
    <w:rsid w:val="00DF1D13"/>
    <w:rsid w:val="00DF1EB6"/>
    <w:rsid w:val="00DF2317"/>
    <w:rsid w:val="00DF23B3"/>
    <w:rsid w:val="00DF2CD5"/>
    <w:rsid w:val="00DF342B"/>
    <w:rsid w:val="00DF53D9"/>
    <w:rsid w:val="00DF6691"/>
    <w:rsid w:val="00DF6A09"/>
    <w:rsid w:val="00DF6EFB"/>
    <w:rsid w:val="00DF7E21"/>
    <w:rsid w:val="00E00BA7"/>
    <w:rsid w:val="00E00E88"/>
    <w:rsid w:val="00E02B74"/>
    <w:rsid w:val="00E02CCA"/>
    <w:rsid w:val="00E03658"/>
    <w:rsid w:val="00E0526B"/>
    <w:rsid w:val="00E059CD"/>
    <w:rsid w:val="00E05C09"/>
    <w:rsid w:val="00E069E4"/>
    <w:rsid w:val="00E12F2D"/>
    <w:rsid w:val="00E13838"/>
    <w:rsid w:val="00E16929"/>
    <w:rsid w:val="00E2060B"/>
    <w:rsid w:val="00E21178"/>
    <w:rsid w:val="00E214F9"/>
    <w:rsid w:val="00E23FFC"/>
    <w:rsid w:val="00E24E80"/>
    <w:rsid w:val="00E26B31"/>
    <w:rsid w:val="00E274F0"/>
    <w:rsid w:val="00E307E1"/>
    <w:rsid w:val="00E30F63"/>
    <w:rsid w:val="00E31AF0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37CD"/>
    <w:rsid w:val="00E44B13"/>
    <w:rsid w:val="00E44EC6"/>
    <w:rsid w:val="00E45F9E"/>
    <w:rsid w:val="00E462F6"/>
    <w:rsid w:val="00E501FC"/>
    <w:rsid w:val="00E50CBE"/>
    <w:rsid w:val="00E53CD4"/>
    <w:rsid w:val="00E546CA"/>
    <w:rsid w:val="00E567B4"/>
    <w:rsid w:val="00E56AC6"/>
    <w:rsid w:val="00E57BDA"/>
    <w:rsid w:val="00E606AD"/>
    <w:rsid w:val="00E60BA8"/>
    <w:rsid w:val="00E61159"/>
    <w:rsid w:val="00E6428F"/>
    <w:rsid w:val="00E64D38"/>
    <w:rsid w:val="00E64DD9"/>
    <w:rsid w:val="00E6632A"/>
    <w:rsid w:val="00E668B4"/>
    <w:rsid w:val="00E675BE"/>
    <w:rsid w:val="00E70087"/>
    <w:rsid w:val="00E7210E"/>
    <w:rsid w:val="00E74645"/>
    <w:rsid w:val="00E747E0"/>
    <w:rsid w:val="00E75274"/>
    <w:rsid w:val="00E7528E"/>
    <w:rsid w:val="00E766BB"/>
    <w:rsid w:val="00E771BF"/>
    <w:rsid w:val="00E80492"/>
    <w:rsid w:val="00E808F2"/>
    <w:rsid w:val="00E81C71"/>
    <w:rsid w:val="00E8449D"/>
    <w:rsid w:val="00E87A01"/>
    <w:rsid w:val="00E905A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2D8D"/>
    <w:rsid w:val="00EA6453"/>
    <w:rsid w:val="00EA7447"/>
    <w:rsid w:val="00EA7AEC"/>
    <w:rsid w:val="00EA7FC0"/>
    <w:rsid w:val="00EB1AED"/>
    <w:rsid w:val="00EB2680"/>
    <w:rsid w:val="00EB274E"/>
    <w:rsid w:val="00EB2DA5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57"/>
    <w:rsid w:val="00EF0A86"/>
    <w:rsid w:val="00EF0D6C"/>
    <w:rsid w:val="00EF1FCA"/>
    <w:rsid w:val="00EF27A5"/>
    <w:rsid w:val="00EF3445"/>
    <w:rsid w:val="00EF3E78"/>
    <w:rsid w:val="00EF4C1B"/>
    <w:rsid w:val="00EF50FA"/>
    <w:rsid w:val="00EF6D02"/>
    <w:rsid w:val="00EF769E"/>
    <w:rsid w:val="00EF76A8"/>
    <w:rsid w:val="00F008FB"/>
    <w:rsid w:val="00F00CB8"/>
    <w:rsid w:val="00F010C8"/>
    <w:rsid w:val="00F02002"/>
    <w:rsid w:val="00F03E09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174DC"/>
    <w:rsid w:val="00F20762"/>
    <w:rsid w:val="00F20C55"/>
    <w:rsid w:val="00F210D2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5EE"/>
    <w:rsid w:val="00F32618"/>
    <w:rsid w:val="00F328AD"/>
    <w:rsid w:val="00F3417F"/>
    <w:rsid w:val="00F36283"/>
    <w:rsid w:val="00F36377"/>
    <w:rsid w:val="00F36800"/>
    <w:rsid w:val="00F37C9B"/>
    <w:rsid w:val="00F4087A"/>
    <w:rsid w:val="00F40D5E"/>
    <w:rsid w:val="00F413A9"/>
    <w:rsid w:val="00F413BE"/>
    <w:rsid w:val="00F41F4F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099C"/>
    <w:rsid w:val="00F7102C"/>
    <w:rsid w:val="00F7106E"/>
    <w:rsid w:val="00F71071"/>
    <w:rsid w:val="00F711AA"/>
    <w:rsid w:val="00F716D8"/>
    <w:rsid w:val="00F721A7"/>
    <w:rsid w:val="00F73D8D"/>
    <w:rsid w:val="00F746AA"/>
    <w:rsid w:val="00F7573A"/>
    <w:rsid w:val="00F76C74"/>
    <w:rsid w:val="00F776DF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2501"/>
    <w:rsid w:val="00F93C40"/>
    <w:rsid w:val="00F93D12"/>
    <w:rsid w:val="00F95006"/>
    <w:rsid w:val="00F95E2E"/>
    <w:rsid w:val="00F97B10"/>
    <w:rsid w:val="00FA1287"/>
    <w:rsid w:val="00FA2308"/>
    <w:rsid w:val="00FA2751"/>
    <w:rsid w:val="00FA469E"/>
    <w:rsid w:val="00FA6EC1"/>
    <w:rsid w:val="00FA7ED9"/>
    <w:rsid w:val="00FB0C38"/>
    <w:rsid w:val="00FB1447"/>
    <w:rsid w:val="00FB346E"/>
    <w:rsid w:val="00FB4175"/>
    <w:rsid w:val="00FB4AE0"/>
    <w:rsid w:val="00FB64FB"/>
    <w:rsid w:val="00FB676E"/>
    <w:rsid w:val="00FB6829"/>
    <w:rsid w:val="00FB7021"/>
    <w:rsid w:val="00FB7768"/>
    <w:rsid w:val="00FC1672"/>
    <w:rsid w:val="00FC1880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1909"/>
    <w:rsid w:val="00FD208B"/>
    <w:rsid w:val="00FD3B43"/>
    <w:rsid w:val="00FD3D3D"/>
    <w:rsid w:val="00FD6984"/>
    <w:rsid w:val="00FD6ED7"/>
    <w:rsid w:val="00FD7B5D"/>
    <w:rsid w:val="00FE0CC7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D1A5D"/>
  <w15:docId w15:val="{6F813B2E-BB9F-4757-97A6-3D78656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A3E3EC-1BAB-4F44-BFCE-4751228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A8E275CB</Template>
  <TotalTime>10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1130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Джуманазаров Равиль Сайранович</cp:lastModifiedBy>
  <cp:revision>8</cp:revision>
  <dcterms:created xsi:type="dcterms:W3CDTF">2021-08-19T12:56:00Z</dcterms:created>
  <dcterms:modified xsi:type="dcterms:W3CDTF">2023-03-22T12:46:00Z</dcterms:modified>
</cp:coreProperties>
</file>